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9B31" w14:textId="2C3CF52B" w:rsidR="0097557C" w:rsidRPr="00D974AC" w:rsidRDefault="003D7701">
      <w:pPr>
        <w:pStyle w:val="DateandRecipient"/>
        <w:rPr>
          <w:rFonts w:ascii="Times New Roman" w:hAnsi="Times New Roman" w:cs="Times New Roman"/>
          <w:sz w:val="24"/>
          <w:szCs w:val="24"/>
        </w:rPr>
      </w:pPr>
      <w:r w:rsidRPr="00D974AC">
        <w:rPr>
          <w:rFonts w:ascii="Times New Roman" w:hAnsi="Times New Roman" w:cs="Times New Roman"/>
          <w:sz w:val="24"/>
          <w:szCs w:val="24"/>
        </w:rPr>
        <w:t xml:space="preserve">Date: </w:t>
      </w:r>
      <w:r w:rsidR="005E3925">
        <w:rPr>
          <w:rFonts w:ascii="Times New Roman" w:hAnsi="Times New Roman" w:cs="Times New Roman"/>
          <w:sz w:val="24"/>
          <w:szCs w:val="24"/>
        </w:rPr>
        <w:t>December 4, 2017</w:t>
      </w:r>
    </w:p>
    <w:p w14:paraId="159A74A7" w14:textId="69A3572C" w:rsidR="0097557C" w:rsidRPr="00D974AC" w:rsidRDefault="00E5102B">
      <w:pPr>
        <w:pStyle w:val="DateandRecipient"/>
        <w:rPr>
          <w:rFonts w:ascii="Times New Roman" w:hAnsi="Times New Roman" w:cs="Times New Roman"/>
          <w:sz w:val="24"/>
          <w:szCs w:val="24"/>
        </w:rPr>
      </w:pPr>
      <w:r>
        <w:rPr>
          <w:rFonts w:ascii="Times New Roman" w:hAnsi="Times New Roman" w:cs="Times New Roman"/>
          <w:sz w:val="24"/>
          <w:szCs w:val="24"/>
        </w:rPr>
        <w:t>Non-commercial Users Constituency</w:t>
      </w:r>
      <w:r w:rsidR="003D7701" w:rsidRPr="00D974AC">
        <w:rPr>
          <w:rFonts w:ascii="Times New Roman" w:hAnsi="Times New Roman" w:cs="Times New Roman"/>
          <w:sz w:val="24"/>
          <w:szCs w:val="24"/>
        </w:rPr>
        <w:br/>
      </w:r>
      <w:r>
        <w:rPr>
          <w:rFonts w:ascii="Times New Roman" w:hAnsi="Times New Roman" w:cs="Times New Roman"/>
          <w:sz w:val="24"/>
          <w:szCs w:val="24"/>
        </w:rPr>
        <w:t xml:space="preserve">Attention Renata Ribeiro, </w:t>
      </w:r>
      <w:r w:rsidR="007C6037">
        <w:rPr>
          <w:rFonts w:ascii="Times New Roman" w:hAnsi="Times New Roman" w:cs="Times New Roman"/>
          <w:sz w:val="24"/>
          <w:szCs w:val="24"/>
        </w:rPr>
        <w:t>Milton Mueller cc. Farzeneh Badii</w:t>
      </w:r>
    </w:p>
    <w:p w14:paraId="1F767323" w14:textId="741203DA" w:rsidR="0097557C" w:rsidRPr="00D974AC" w:rsidRDefault="003D7701" w:rsidP="008A0B8B">
      <w:pPr>
        <w:pStyle w:val="Address"/>
        <w:rPr>
          <w:rFonts w:ascii="Times New Roman" w:hAnsi="Times New Roman" w:cs="Times New Roman"/>
          <w:sz w:val="24"/>
          <w:szCs w:val="24"/>
        </w:rPr>
      </w:pPr>
      <w:r w:rsidRPr="00D974AC">
        <w:rPr>
          <w:rFonts w:ascii="Times New Roman" w:hAnsi="Times New Roman" w:cs="Times New Roman"/>
          <w:sz w:val="24"/>
          <w:szCs w:val="24"/>
        </w:rPr>
        <w:br/>
        <w:t xml:space="preserve">Dear </w:t>
      </w:r>
      <w:r w:rsidR="00E5102B">
        <w:rPr>
          <w:rFonts w:ascii="Times New Roman" w:hAnsi="Times New Roman" w:cs="Times New Roman"/>
          <w:sz w:val="24"/>
          <w:szCs w:val="24"/>
        </w:rPr>
        <w:t>Renata</w:t>
      </w:r>
      <w:r w:rsidR="005B000A">
        <w:rPr>
          <w:rFonts w:ascii="Times New Roman" w:hAnsi="Times New Roman" w:cs="Times New Roman"/>
          <w:sz w:val="24"/>
          <w:szCs w:val="24"/>
        </w:rPr>
        <w:t>, Milton and Farzi (and NCUC EC if required)</w:t>
      </w:r>
      <w:r w:rsidRPr="00D974AC">
        <w:rPr>
          <w:rFonts w:ascii="Times New Roman" w:hAnsi="Times New Roman" w:cs="Times New Roman"/>
          <w:sz w:val="24"/>
          <w:szCs w:val="24"/>
        </w:rPr>
        <w:t>:</w:t>
      </w:r>
    </w:p>
    <w:sdt>
      <w:sdtPr>
        <w:rPr>
          <w:rFonts w:ascii="Times New Roman" w:hAnsi="Times New Roman" w:cs="Times New Roman"/>
          <w:sz w:val="24"/>
          <w:szCs w:val="24"/>
        </w:rPr>
        <w:id w:val="23717196"/>
        <w:placeholder>
          <w:docPart w:val="D0DE8F1F9B063841A4283F474205BD0D"/>
        </w:placeholder>
      </w:sdtPr>
      <w:sdtContent>
        <w:p w14:paraId="1E2BBE5D" w14:textId="08C05AA9" w:rsidR="008A0B8B" w:rsidRDefault="008A0B8B" w:rsidP="008A0B8B">
          <w:pPr>
            <w:pStyle w:val="BodyText"/>
            <w:rPr>
              <w:rFonts w:ascii="Times New Roman" w:eastAsia="Times New Roman" w:hAnsi="Times New Roman" w:cs="Times New Roman"/>
              <w:sz w:val="24"/>
              <w:szCs w:val="24"/>
            </w:rPr>
          </w:pPr>
          <w:r w:rsidRPr="00D974AC">
            <w:rPr>
              <w:rFonts w:ascii="Times New Roman" w:hAnsi="Times New Roman" w:cs="Times New Roman"/>
              <w:sz w:val="24"/>
              <w:szCs w:val="24"/>
            </w:rPr>
            <w:t>Ple</w:t>
          </w:r>
          <w:r w:rsidR="00144FB5">
            <w:rPr>
              <w:rFonts w:ascii="Times New Roman" w:hAnsi="Times New Roman" w:cs="Times New Roman"/>
              <w:sz w:val="24"/>
              <w:szCs w:val="24"/>
            </w:rPr>
            <w:t>ase find attached</w:t>
          </w:r>
          <w:r w:rsidR="00E5102B">
            <w:rPr>
              <w:rFonts w:ascii="Times New Roman" w:hAnsi="Times New Roman" w:cs="Times New Roman"/>
              <w:sz w:val="24"/>
              <w:szCs w:val="24"/>
            </w:rPr>
            <w:t xml:space="preserve"> my ticket, </w:t>
          </w:r>
          <w:r w:rsidRPr="00D974AC">
            <w:rPr>
              <w:rFonts w:ascii="Times New Roman" w:hAnsi="Times New Roman" w:cs="Times New Roman"/>
              <w:sz w:val="24"/>
              <w:szCs w:val="24"/>
            </w:rPr>
            <w:t>boarding passes</w:t>
          </w:r>
          <w:r w:rsidR="00E5102B">
            <w:rPr>
              <w:rFonts w:ascii="Times New Roman" w:hAnsi="Times New Roman" w:cs="Times New Roman"/>
              <w:sz w:val="24"/>
              <w:szCs w:val="24"/>
            </w:rPr>
            <w:t>, and hotel bill</w:t>
          </w:r>
          <w:r w:rsidRPr="00D974AC">
            <w:rPr>
              <w:rFonts w:ascii="Times New Roman" w:hAnsi="Times New Roman" w:cs="Times New Roman"/>
              <w:sz w:val="24"/>
              <w:szCs w:val="24"/>
            </w:rPr>
            <w:t xml:space="preserve"> for trav</w:t>
          </w:r>
          <w:r w:rsidR="004A3267">
            <w:rPr>
              <w:rFonts w:ascii="Times New Roman" w:hAnsi="Times New Roman" w:cs="Times New Roman"/>
              <w:sz w:val="24"/>
              <w:szCs w:val="24"/>
            </w:rPr>
            <w:t xml:space="preserve">el to attend the </w:t>
          </w:r>
          <w:r w:rsidR="00E5102B">
            <w:rPr>
              <w:rFonts w:ascii="Times New Roman" w:hAnsi="Times New Roman" w:cs="Times New Roman"/>
              <w:sz w:val="24"/>
              <w:szCs w:val="24"/>
            </w:rPr>
            <w:t>IWGDPT meeting in Paris, November 26</w:t>
          </w:r>
          <w:r w:rsidR="00144FB5" w:rsidRPr="00144FB5">
            <w:rPr>
              <w:rFonts w:ascii="Times New Roman" w:hAnsi="Times New Roman" w:cs="Times New Roman"/>
              <w:sz w:val="24"/>
              <w:szCs w:val="24"/>
              <w:vertAlign w:val="superscript"/>
            </w:rPr>
            <w:t>th</w:t>
          </w:r>
          <w:r w:rsidR="00E5102B">
            <w:rPr>
              <w:rFonts w:ascii="Times New Roman" w:hAnsi="Times New Roman" w:cs="Times New Roman"/>
              <w:sz w:val="24"/>
              <w:szCs w:val="24"/>
              <w:vertAlign w:val="superscript"/>
            </w:rPr>
            <w:t xml:space="preserve"> </w:t>
          </w:r>
          <w:r w:rsidR="00E5102B">
            <w:rPr>
              <w:rFonts w:ascii="Times New Roman" w:hAnsi="Times New Roman" w:cs="Times New Roman"/>
              <w:sz w:val="24"/>
              <w:szCs w:val="24"/>
            </w:rPr>
            <w:t>to 28</w:t>
          </w:r>
          <w:r w:rsidR="00E5102B" w:rsidRPr="00E5102B">
            <w:rPr>
              <w:rFonts w:ascii="Times New Roman" w:hAnsi="Times New Roman" w:cs="Times New Roman"/>
              <w:sz w:val="24"/>
              <w:szCs w:val="24"/>
              <w:vertAlign w:val="superscript"/>
            </w:rPr>
            <w:t>th</w:t>
          </w:r>
          <w:r w:rsidRPr="00D974AC">
            <w:rPr>
              <w:rFonts w:ascii="Times New Roman" w:hAnsi="Times New Roman" w:cs="Times New Roman"/>
              <w:sz w:val="24"/>
              <w:szCs w:val="24"/>
            </w:rPr>
            <w:t xml:space="preserve">, </w:t>
          </w:r>
          <w:r w:rsidR="00E5102B">
            <w:rPr>
              <w:rFonts w:ascii="Times New Roman" w:hAnsi="Times New Roman" w:cs="Times New Roman"/>
              <w:sz w:val="24"/>
              <w:szCs w:val="24"/>
            </w:rPr>
            <w:t>2017</w:t>
          </w:r>
          <w:r w:rsidR="004A3267">
            <w:rPr>
              <w:rFonts w:ascii="Times New Roman" w:hAnsi="Times New Roman" w:cs="Times New Roman"/>
              <w:sz w:val="24"/>
              <w:szCs w:val="24"/>
            </w:rPr>
            <w:t xml:space="preserve">.  </w:t>
          </w:r>
          <w:r w:rsidR="00144FB5">
            <w:rPr>
              <w:rFonts w:ascii="Times New Roman" w:hAnsi="Times New Roman" w:cs="Times New Roman"/>
              <w:sz w:val="24"/>
              <w:szCs w:val="24"/>
            </w:rPr>
            <w:t xml:space="preserve">We had agreed on an estimate of </w:t>
          </w:r>
          <w:r w:rsidR="00144FB5" w:rsidRPr="00144FB5">
            <w:rPr>
              <w:rFonts w:ascii="Times New Roman" w:eastAsia="Times New Roman" w:hAnsi="Times New Roman" w:cs="Times New Roman"/>
              <w:sz w:val="24"/>
              <w:szCs w:val="24"/>
            </w:rPr>
            <w:t>$2149.53 Canadian</w:t>
          </w:r>
          <w:r w:rsidR="00E5102B">
            <w:rPr>
              <w:rFonts w:ascii="Times New Roman" w:eastAsia="Times New Roman" w:hAnsi="Times New Roman" w:cs="Times New Roman"/>
              <w:sz w:val="24"/>
              <w:szCs w:val="24"/>
            </w:rPr>
            <w:t>; I stayed a couple of days extra at my own expense.</w:t>
          </w:r>
          <w:r w:rsidR="00144FB5">
            <w:rPr>
              <w:rFonts w:ascii="Times New Roman" w:eastAsia="Times New Roman" w:hAnsi="Times New Roman" w:cs="Times New Roman"/>
              <w:sz w:val="24"/>
              <w:szCs w:val="24"/>
            </w:rPr>
            <w:t xml:space="preserve"> </w:t>
          </w:r>
        </w:p>
        <w:p w14:paraId="65B2679E" w14:textId="27111057" w:rsidR="003B55FB" w:rsidRDefault="003B55FB" w:rsidP="008A0B8B">
          <w:pPr>
            <w:pStyle w:val="BodyText"/>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amounts are:</w:t>
          </w:r>
        </w:p>
        <w:p w14:paraId="54ACB11F" w14:textId="5BCDCD23" w:rsidR="003B55FB" w:rsidRDefault="003B55FB" w:rsidP="008A0B8B">
          <w:pPr>
            <w:pStyle w:val="BodyText"/>
            <w:rPr>
              <w:rFonts w:ascii="Times New Roman" w:eastAsia="Times New Roman" w:hAnsi="Times New Roman" w:cs="Times New Roman"/>
              <w:sz w:val="24"/>
              <w:szCs w:val="24"/>
            </w:rPr>
          </w:pPr>
          <w:r>
            <w:rPr>
              <w:rFonts w:ascii="Times New Roman" w:eastAsia="Times New Roman" w:hAnsi="Times New Roman" w:cs="Times New Roman"/>
              <w:sz w:val="24"/>
              <w:szCs w:val="24"/>
            </w:rPr>
            <w:t>3 days hotel Ibis Cambronne  524.95 euro, converted as of Nov.30 rates @</w:t>
          </w:r>
          <w:r w:rsidR="00BB183C">
            <w:rPr>
              <w:rFonts w:ascii="Times New Roman" w:eastAsia="Times New Roman" w:hAnsi="Times New Roman" w:cs="Times New Roman"/>
              <w:sz w:val="24"/>
              <w:szCs w:val="24"/>
            </w:rPr>
            <w:t>1.5333</w:t>
          </w:r>
          <w:r w:rsidR="00BB183C">
            <w:rPr>
              <w:rFonts w:ascii="Times New Roman" w:eastAsia="Times New Roman" w:hAnsi="Times New Roman" w:cs="Times New Roman"/>
              <w:sz w:val="24"/>
              <w:szCs w:val="24"/>
            </w:rPr>
            <w:tab/>
          </w:r>
          <w:r w:rsidR="00BB183C">
            <w:rPr>
              <w:rFonts w:ascii="Times New Roman" w:eastAsia="Times New Roman" w:hAnsi="Times New Roman" w:cs="Times New Roman"/>
              <w:sz w:val="24"/>
              <w:szCs w:val="24"/>
            </w:rPr>
            <w:tab/>
          </w:r>
          <w:r w:rsidR="007D4736">
            <w:rPr>
              <w:rFonts w:ascii="Times New Roman" w:eastAsia="Times New Roman" w:hAnsi="Times New Roman" w:cs="Times New Roman"/>
              <w:sz w:val="24"/>
              <w:szCs w:val="24"/>
            </w:rPr>
            <w:t>$</w:t>
          </w:r>
          <w:r w:rsidR="00BB183C">
            <w:rPr>
              <w:rFonts w:ascii="Times New Roman" w:eastAsia="Times New Roman" w:hAnsi="Times New Roman" w:cs="Times New Roman"/>
              <w:sz w:val="24"/>
              <w:szCs w:val="24"/>
            </w:rPr>
            <w:t>804.75 C</w:t>
          </w:r>
        </w:p>
        <w:p w14:paraId="7B29CFFB" w14:textId="0DE315F3" w:rsidR="00BB183C" w:rsidRDefault="00BB183C" w:rsidP="008A0B8B">
          <w:pPr>
            <w:pStyle w:val="BodyText"/>
            <w:rPr>
              <w:rFonts w:ascii="Times New Roman" w:eastAsia="Times New Roman" w:hAnsi="Times New Roman" w:cs="Times New Roman"/>
              <w:sz w:val="24"/>
              <w:szCs w:val="24"/>
            </w:rPr>
          </w:pPr>
          <w:r>
            <w:rPr>
              <w:rFonts w:ascii="Times New Roman" w:eastAsia="Times New Roman" w:hAnsi="Times New Roman" w:cs="Times New Roman"/>
              <w:sz w:val="24"/>
              <w:szCs w:val="24"/>
            </w:rPr>
            <w:t>Airline ticket Air Canada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D4736">
            <w:rPr>
              <w:rFonts w:ascii="Times New Roman" w:eastAsia="Times New Roman" w:hAnsi="Times New Roman" w:cs="Times New Roman"/>
              <w:sz w:val="24"/>
              <w:szCs w:val="24"/>
            </w:rPr>
            <w:t>$856.10 C</w:t>
          </w:r>
        </w:p>
        <w:p w14:paraId="48806945" w14:textId="329A8010" w:rsidR="007D4736" w:rsidRDefault="007D4736" w:rsidP="008A0B8B">
          <w:pPr>
            <w:pStyle w:val="BodyText"/>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$1660.85 C</w:t>
          </w:r>
        </w:p>
        <w:p w14:paraId="770EBE5D" w14:textId="16F7D7EB" w:rsidR="005E3925" w:rsidRPr="00E5102B" w:rsidRDefault="000B6CE7" w:rsidP="008A0B8B">
          <w:pPr>
            <w:pStyle w:val="BodyText"/>
            <w:rPr>
              <w:rFonts w:ascii="Times New Roman" w:hAnsi="Times New Roman" w:cs="Times New Roman"/>
              <w:sz w:val="24"/>
              <w:szCs w:val="24"/>
            </w:rPr>
          </w:pPr>
          <w:r>
            <w:rPr>
              <w:rFonts w:ascii="Times New Roman" w:eastAsia="Times New Roman" w:hAnsi="Times New Roman" w:cs="Times New Roman"/>
              <w:sz w:val="24"/>
              <w:szCs w:val="24"/>
            </w:rPr>
            <w:t>I had to attend two “pr</w:t>
          </w:r>
          <w:r w:rsidR="005B000A">
            <w:rPr>
              <w:rFonts w:ascii="Times New Roman" w:eastAsia="Times New Roman" w:hAnsi="Times New Roman" w:cs="Times New Roman"/>
              <w:sz w:val="24"/>
              <w:szCs w:val="24"/>
            </w:rPr>
            <w:t>ix fixe” formal dinners to discuss the document and current GDPR events</w:t>
          </w:r>
          <w:bookmarkStart w:id="0" w:name="_GoBack"/>
          <w:bookmarkEnd w:id="0"/>
          <w:r>
            <w:rPr>
              <w:rFonts w:ascii="Times New Roman" w:eastAsia="Times New Roman" w:hAnsi="Times New Roman" w:cs="Times New Roman"/>
              <w:sz w:val="24"/>
              <w:szCs w:val="24"/>
            </w:rPr>
            <w:t xml:space="preserve">, so if you felt kind enough to cover that I would be most grateful, it comes to </w:t>
          </w:r>
          <w:r w:rsidR="005B000A">
            <w:rPr>
              <w:rFonts w:ascii="Times New Roman" w:eastAsia="Times New Roman" w:hAnsi="Times New Roman" w:cs="Times New Roman"/>
              <w:sz w:val="24"/>
              <w:szCs w:val="24"/>
            </w:rPr>
            <w:t xml:space="preserve">another $147.20 Canadian.  </w:t>
          </w:r>
          <w:r w:rsidR="005E3925">
            <w:rPr>
              <w:rFonts w:ascii="Times New Roman" w:eastAsia="Times New Roman" w:hAnsi="Times New Roman" w:cs="Times New Roman"/>
              <w:sz w:val="24"/>
              <w:szCs w:val="24"/>
            </w:rPr>
            <w:t>I have sent my blog on the meeting to Maryam for posting.  Unfortunately, this is a confidential meeting so I cannot discuss the results of the meeting on the blog, but I can assure you it was entirely successful.</w:t>
          </w:r>
          <w:r w:rsidR="005B000A">
            <w:rPr>
              <w:rFonts w:ascii="Times New Roman" w:eastAsia="Times New Roman" w:hAnsi="Times New Roman" w:cs="Times New Roman"/>
              <w:sz w:val="24"/>
              <w:szCs w:val="24"/>
            </w:rPr>
            <w:t xml:space="preserve">  I will send the document to the list as soon as it is published. </w:t>
          </w:r>
        </w:p>
        <w:p w14:paraId="2F44239D" w14:textId="646364E6" w:rsidR="00144FB5" w:rsidRDefault="00144FB5" w:rsidP="008A0B8B">
          <w:pPr>
            <w:pStyle w:val="BodyText"/>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Should you wish to transfer the money electronically, my banking coordinates are as follows:</w:t>
          </w:r>
        </w:p>
        <w:p w14:paraId="1959B557" w14:textId="41103AF8" w:rsidR="00144FB5" w:rsidRDefault="00144FB5" w:rsidP="00144FB5">
          <w:pPr>
            <w:tabs>
              <w:tab w:val="left" w:pos="340"/>
              <w:tab w:val="left" w:pos="4678"/>
            </w:tabs>
            <w:spacing w:line="360" w:lineRule="atLeast"/>
            <w:jc w:val="both"/>
            <w:rPr>
              <w:rFonts w:ascii="Times New Roman" w:hAnsi="Times New Roman"/>
              <w:lang w:val="en-GB"/>
            </w:rPr>
          </w:pPr>
          <w:r>
            <w:rPr>
              <w:rFonts w:ascii="Times New Roman" w:hAnsi="Times New Roman"/>
              <w:lang w:val="en-GB"/>
            </w:rPr>
            <w:t xml:space="preserve">1.3 Bank coordinates </w:t>
          </w:r>
        </w:p>
        <w:p w14:paraId="218E94F0" w14:textId="77777777" w:rsidR="00144FB5" w:rsidRDefault="00144FB5" w:rsidP="00144FB5">
          <w:pPr>
            <w:pBdr>
              <w:bottom w:val="single" w:sz="6" w:space="2" w:color="auto"/>
            </w:pBdr>
            <w:tabs>
              <w:tab w:val="left" w:pos="340"/>
              <w:tab w:val="left" w:pos="4678"/>
            </w:tabs>
            <w:spacing w:line="360" w:lineRule="atLeast"/>
            <w:jc w:val="both"/>
            <w:rPr>
              <w:rFonts w:ascii="Times New Roman" w:hAnsi="Times New Roman"/>
              <w:lang w:val="en-GB"/>
            </w:rPr>
          </w:pPr>
          <w:r>
            <w:rPr>
              <w:rFonts w:ascii="Times New Roman" w:hAnsi="Times New Roman"/>
              <w:lang w:val="en-GB"/>
            </w:rPr>
            <w:t>Account Holder:  Stephanie Perrin, 1394 Blakeney Road, Pakenham, Ontario, Canada K0A2X0</w:t>
          </w:r>
        </w:p>
        <w:p w14:paraId="3E5A3504" w14:textId="04B72792" w:rsidR="00144FB5" w:rsidRPr="00CC4F5C" w:rsidRDefault="00144FB5" w:rsidP="009945D1">
          <w:pPr>
            <w:pBdr>
              <w:bottom w:val="single" w:sz="6" w:space="2" w:color="auto"/>
            </w:pBdr>
            <w:tabs>
              <w:tab w:val="left" w:pos="340"/>
              <w:tab w:val="left" w:pos="4678"/>
            </w:tabs>
            <w:spacing w:line="360" w:lineRule="atLeast"/>
            <w:jc w:val="both"/>
            <w:rPr>
              <w:rFonts w:ascii="Times New Roman" w:hAnsi="Times New Roman"/>
              <w:lang w:val="en-GB"/>
            </w:rPr>
          </w:pPr>
          <w:r>
            <w:rPr>
              <w:rFonts w:ascii="Times New Roman" w:hAnsi="Times New Roman"/>
              <w:lang w:val="en-GB"/>
            </w:rPr>
            <w:t>1-613-256-3834</w:t>
          </w:r>
        </w:p>
        <w:p w14:paraId="25B0A801" w14:textId="3D28314C" w:rsidR="00144FB5" w:rsidRPr="00CC4F5C" w:rsidRDefault="00144FB5" w:rsidP="00144FB5">
          <w:pPr>
            <w:tabs>
              <w:tab w:val="left" w:pos="340"/>
              <w:tab w:val="left" w:pos="4678"/>
            </w:tabs>
            <w:spacing w:line="360" w:lineRule="atLeast"/>
            <w:jc w:val="both"/>
            <w:rPr>
              <w:rFonts w:ascii="Times New Roman" w:hAnsi="Times New Roman"/>
              <w:lang w:val="en-GB"/>
            </w:rPr>
          </w:pPr>
          <w:r w:rsidRPr="00CC4F5C">
            <w:rPr>
              <w:rFonts w:ascii="Times New Roman" w:hAnsi="Times New Roman"/>
              <w:lang w:val="en-GB"/>
            </w:rPr>
            <w:tab/>
            <w:t>A</w:t>
          </w:r>
          <w:r>
            <w:rPr>
              <w:rFonts w:ascii="Times New Roman" w:hAnsi="Times New Roman"/>
              <w:lang w:val="en-GB"/>
            </w:rPr>
            <w:t>ccount number: 500-900-6</w:t>
          </w:r>
          <w:r>
            <w:rPr>
              <w:rFonts w:ascii="Times New Roman" w:hAnsi="Times New Roman"/>
              <w:lang w:val="en-GB"/>
            </w:rPr>
            <w:tab/>
            <w:t>IBAN</w:t>
          </w:r>
          <w:r w:rsidRPr="00CC4F5C">
            <w:rPr>
              <w:rFonts w:ascii="Times New Roman" w:hAnsi="Times New Roman"/>
              <w:lang w:val="en-GB"/>
            </w:rPr>
            <w:t xml:space="preserve">: </w:t>
          </w:r>
          <w:r>
            <w:rPr>
              <w:rFonts w:ascii="Times New Roman" w:hAnsi="Times New Roman"/>
              <w:lang w:val="en-GB"/>
            </w:rPr>
            <w:t>003-5009006-03702</w:t>
          </w:r>
        </w:p>
        <w:p w14:paraId="052A0822" w14:textId="4CBBB806" w:rsidR="00144FB5" w:rsidRPr="00CC4F5C" w:rsidRDefault="00144FB5" w:rsidP="00144FB5">
          <w:pPr>
            <w:tabs>
              <w:tab w:val="left" w:pos="340"/>
              <w:tab w:val="left" w:pos="3544"/>
            </w:tabs>
            <w:spacing w:line="360" w:lineRule="atLeast"/>
            <w:jc w:val="both"/>
            <w:rPr>
              <w:rFonts w:ascii="Times New Roman" w:hAnsi="Times New Roman"/>
              <w:lang w:val="en-GB"/>
            </w:rPr>
          </w:pPr>
          <w:r w:rsidRPr="00CC4F5C">
            <w:rPr>
              <w:rFonts w:ascii="Times New Roman" w:hAnsi="Times New Roman"/>
              <w:lang w:val="en-GB"/>
            </w:rPr>
            <w:tab/>
            <w:t xml:space="preserve">Name of bank: </w:t>
          </w:r>
          <w:r>
            <w:rPr>
              <w:rFonts w:ascii="Times New Roman" w:hAnsi="Times New Roman"/>
              <w:lang w:val="en-GB"/>
            </w:rPr>
            <w:t>Royal Bank of Canada</w:t>
          </w:r>
          <w:r>
            <w:rPr>
              <w:rFonts w:ascii="Times New Roman" w:hAnsi="Times New Roman"/>
              <w:lang w:val="en-GB"/>
            </w:rPr>
            <w:tab/>
            <w:t>BIC (SWIFT code): ROYCCAT2</w:t>
          </w:r>
        </w:p>
        <w:p w14:paraId="641713E7" w14:textId="7EBA1901" w:rsidR="00144FB5" w:rsidRPr="009945D1" w:rsidRDefault="00144FB5" w:rsidP="009945D1">
          <w:pPr>
            <w:pBdr>
              <w:bottom w:val="single" w:sz="6" w:space="2" w:color="auto"/>
            </w:pBdr>
            <w:tabs>
              <w:tab w:val="left" w:pos="340"/>
              <w:tab w:val="left" w:pos="4678"/>
            </w:tabs>
            <w:spacing w:line="360" w:lineRule="atLeast"/>
            <w:jc w:val="both"/>
            <w:rPr>
              <w:rFonts w:ascii="Times New Roman" w:hAnsi="Times New Roman"/>
              <w:lang w:val="en-GB"/>
            </w:rPr>
          </w:pPr>
          <w:r w:rsidRPr="00CC4F5C">
            <w:rPr>
              <w:rFonts w:ascii="Times New Roman" w:hAnsi="Times New Roman"/>
              <w:lang w:val="en-GB"/>
            </w:rPr>
            <w:tab/>
            <w:t>Bank address:</w:t>
          </w:r>
          <w:r>
            <w:rPr>
              <w:rFonts w:ascii="Times New Roman" w:hAnsi="Times New Roman"/>
              <w:lang w:val="en-GB"/>
            </w:rPr>
            <w:t xml:space="preserve"> 2534 County Road 29, Pakenham, Ontario, K0A2X0</w:t>
          </w:r>
        </w:p>
        <w:p w14:paraId="0F32B58D" w14:textId="77777777" w:rsidR="008A0B8B" w:rsidRDefault="008A0B8B" w:rsidP="008A0B8B">
          <w:pPr>
            <w:pStyle w:val="BodyText"/>
            <w:rPr>
              <w:rFonts w:ascii="Times New Roman" w:hAnsi="Times New Roman" w:cs="Times New Roman"/>
              <w:sz w:val="24"/>
              <w:szCs w:val="24"/>
            </w:rPr>
          </w:pPr>
          <w:r w:rsidRPr="00D974AC">
            <w:rPr>
              <w:rFonts w:ascii="Times New Roman" w:hAnsi="Times New Roman" w:cs="Times New Roman"/>
              <w:sz w:val="24"/>
              <w:szCs w:val="24"/>
            </w:rPr>
            <w:t>Thank you so much for your assistance in this matter.  Please do not hesitate to contact me if any further information is required.</w:t>
          </w:r>
        </w:p>
        <w:p w14:paraId="68AABF8C" w14:textId="77777777" w:rsidR="0097557C" w:rsidRPr="00D974AC" w:rsidRDefault="003B55FB" w:rsidP="008A0B8B">
          <w:pPr>
            <w:pStyle w:val="BodyText"/>
            <w:rPr>
              <w:rFonts w:ascii="Times New Roman" w:hAnsi="Times New Roman" w:cs="Times New Roman"/>
              <w:sz w:val="24"/>
              <w:szCs w:val="24"/>
            </w:rPr>
          </w:pPr>
        </w:p>
      </w:sdtContent>
    </w:sdt>
    <w:p w14:paraId="79834329" w14:textId="77777777" w:rsidR="0097557C" w:rsidRPr="00D974AC" w:rsidRDefault="003D7701" w:rsidP="00895ED0">
      <w:pPr>
        <w:pStyle w:val="BodyText"/>
        <w:rPr>
          <w:rFonts w:ascii="Times New Roman" w:hAnsi="Times New Roman" w:cs="Times New Roman"/>
          <w:sz w:val="24"/>
          <w:szCs w:val="24"/>
        </w:rPr>
      </w:pPr>
      <w:r w:rsidRPr="00D974AC">
        <w:rPr>
          <w:rFonts w:ascii="Times New Roman" w:hAnsi="Times New Roman" w:cs="Times New Roman"/>
          <w:sz w:val="24"/>
          <w:szCs w:val="24"/>
        </w:rPr>
        <w:t>Sincerely,</w:t>
      </w:r>
    </w:p>
    <w:p w14:paraId="3E40C5FB" w14:textId="77777777" w:rsidR="009945D1" w:rsidRDefault="00A96484">
      <w:pPr>
        <w:pStyle w:val="Signature"/>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11453E4" wp14:editId="00EB532E">
            <wp:extent cx="3526155" cy="800100"/>
            <wp:effectExtent l="0" t="0" r="444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367" cy="800148"/>
                    </a:xfrm>
                    <a:prstGeom prst="rect">
                      <a:avLst/>
                    </a:prstGeom>
                    <a:noFill/>
                    <a:ln>
                      <a:noFill/>
                    </a:ln>
                  </pic:spPr>
                </pic:pic>
              </a:graphicData>
            </a:graphic>
          </wp:inline>
        </w:drawing>
      </w:r>
    </w:p>
    <w:p w14:paraId="139CB8C4" w14:textId="55F7F0CB" w:rsidR="0097557C" w:rsidRDefault="008A0B8B">
      <w:pPr>
        <w:pStyle w:val="Signature"/>
      </w:pPr>
      <w:r w:rsidRPr="00D974AC">
        <w:rPr>
          <w:rFonts w:ascii="Times New Roman" w:hAnsi="Times New Roman" w:cs="Times New Roman"/>
          <w:sz w:val="24"/>
          <w:szCs w:val="24"/>
        </w:rPr>
        <w:t>Stephanie Perrin</w:t>
      </w:r>
      <w:r w:rsidRPr="00D974AC">
        <w:rPr>
          <w:rFonts w:ascii="Times New Roman" w:hAnsi="Times New Roman" w:cs="Times New Roman"/>
          <w:sz w:val="24"/>
          <w:szCs w:val="24"/>
        </w:rPr>
        <w:br/>
      </w:r>
      <w:r w:rsidR="003D7701">
        <w:t xml:space="preserve"> </w:t>
      </w:r>
    </w:p>
    <w:p w14:paraId="4A54F586" w14:textId="34690F5A" w:rsidR="001851BB" w:rsidRDefault="001851BB">
      <w:pPr>
        <w:spacing w:line="240" w:lineRule="auto"/>
      </w:pPr>
      <w:r>
        <w:tab/>
      </w:r>
      <w:r>
        <w:tab/>
      </w:r>
      <w:r>
        <w:tab/>
      </w:r>
      <w:r>
        <w:tab/>
      </w:r>
    </w:p>
    <w:sectPr w:rsidR="001851BB" w:rsidSect="0097557C">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12C52" w14:textId="77777777" w:rsidR="000B6CE7" w:rsidRDefault="000B6CE7">
      <w:pPr>
        <w:spacing w:line="240" w:lineRule="auto"/>
      </w:pPr>
      <w:r>
        <w:separator/>
      </w:r>
    </w:p>
  </w:endnote>
  <w:endnote w:type="continuationSeparator" w:id="0">
    <w:p w14:paraId="45EA0558" w14:textId="77777777" w:rsidR="000B6CE7" w:rsidRDefault="000B6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F607" w14:textId="77777777" w:rsidR="000B6CE7" w:rsidRDefault="000B6CE7">
    <w:pPr>
      <w:pStyle w:val="Footer"/>
    </w:pPr>
    <w:r>
      <w:fldChar w:fldCharType="begin"/>
    </w:r>
    <w:r>
      <w:instrText xml:space="preserve"> Page </w:instrText>
    </w:r>
    <w:r>
      <w:fldChar w:fldCharType="separate"/>
    </w:r>
    <w:r w:rsidR="005B000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D82C" w14:textId="77777777" w:rsidR="000B6CE7" w:rsidRDefault="000B6CE7">
      <w:pPr>
        <w:spacing w:line="240" w:lineRule="auto"/>
      </w:pPr>
      <w:r>
        <w:separator/>
      </w:r>
    </w:p>
  </w:footnote>
  <w:footnote w:type="continuationSeparator" w:id="0">
    <w:p w14:paraId="100D6632" w14:textId="77777777" w:rsidR="000B6CE7" w:rsidRDefault="000B6C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0B6CE7" w14:paraId="266D6F10" w14:textId="77777777">
      <w:tc>
        <w:tcPr>
          <w:tcW w:w="8298" w:type="dxa"/>
          <w:vAlign w:val="center"/>
        </w:tcPr>
        <w:p w14:paraId="340A6408" w14:textId="77777777" w:rsidR="000B6CE7" w:rsidRDefault="000B6CE7">
          <w:pPr>
            <w:pStyle w:val="Title"/>
          </w:pPr>
        </w:p>
      </w:tc>
      <w:tc>
        <w:tcPr>
          <w:tcW w:w="2718" w:type="dxa"/>
          <w:vAlign w:val="center"/>
        </w:tcPr>
        <w:p w14:paraId="0DAC4F5E" w14:textId="77777777" w:rsidR="000B6CE7" w:rsidRDefault="000B6CE7">
          <w:pPr>
            <w:pStyle w:val="Boxes"/>
          </w:pPr>
          <w:r>
            <w:rPr>
              <w:noProof/>
            </w:rPr>
            <w:drawing>
              <wp:inline distT="0" distB="0" distL="0" distR="0" wp14:anchorId="320DE140" wp14:editId="5987331C">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2C0915D" wp14:editId="20956E9C">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FC117A3" wp14:editId="4DB48E33">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2C00708" wp14:editId="3BDA82D7">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8DA5024" wp14:editId="7A414D57">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F4A8F34" w14:textId="77777777" w:rsidR="000B6CE7" w:rsidRDefault="000B6C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0B6CE7" w14:paraId="2F0A4BF3" w14:textId="77777777">
      <w:tc>
        <w:tcPr>
          <w:tcW w:w="8298" w:type="dxa"/>
          <w:vAlign w:val="center"/>
        </w:tcPr>
        <w:p w14:paraId="7CB366EF" w14:textId="77777777" w:rsidR="000B6CE7" w:rsidRDefault="000B6CE7">
          <w:pPr>
            <w:pStyle w:val="Title"/>
          </w:pPr>
          <w:r>
            <w:fldChar w:fldCharType="begin"/>
          </w:r>
          <w:r>
            <w:instrText xml:space="preserve"> PLACEHOLDER </w:instrText>
          </w:r>
          <w:r>
            <w:fldChar w:fldCharType="begin"/>
          </w:r>
          <w:r>
            <w:instrText xml:space="preserve"> IF </w:instrText>
          </w:r>
          <w:fldSimple w:instr=" USERNAME ">
            <w:r>
              <w:rPr>
                <w:noProof/>
              </w:rPr>
              <w:instrText>Stephanie Perrin</w:instrText>
            </w:r>
          </w:fldSimple>
          <w:r>
            <w:instrText xml:space="preserve">="" "[Your Name]" </w:instrText>
          </w:r>
          <w:fldSimple w:instr=" USERNAME ">
            <w:r>
              <w:rPr>
                <w:noProof/>
              </w:rPr>
              <w:instrText>Stephanie Perrin</w:instrText>
            </w:r>
          </w:fldSimple>
          <w:r>
            <w:fldChar w:fldCharType="separate"/>
          </w:r>
          <w:r>
            <w:rPr>
              <w:noProof/>
            </w:rPr>
            <w:instrText>Stephanie Perrin</w:instrText>
          </w:r>
          <w:r>
            <w:fldChar w:fldCharType="end"/>
          </w:r>
          <w:r>
            <w:instrText xml:space="preserve"> \* MERGEFORMAT</w:instrText>
          </w:r>
          <w:r>
            <w:fldChar w:fldCharType="separate"/>
          </w:r>
          <w:r w:rsidR="005B000A">
            <w:t xml:space="preserve">Stephanie </w:t>
          </w:r>
          <w:r w:rsidR="005B000A">
            <w:rPr>
              <w:noProof/>
            </w:rPr>
            <w:t>Perrin</w:t>
          </w:r>
          <w:r>
            <w:fldChar w:fldCharType="end"/>
          </w:r>
        </w:p>
      </w:tc>
      <w:tc>
        <w:tcPr>
          <w:tcW w:w="2718" w:type="dxa"/>
          <w:vAlign w:val="center"/>
        </w:tcPr>
        <w:p w14:paraId="0980D8D0" w14:textId="77777777" w:rsidR="000B6CE7" w:rsidRDefault="000B6CE7">
          <w:pPr>
            <w:pStyle w:val="Boxes"/>
          </w:pPr>
          <w:r>
            <w:rPr>
              <w:noProof/>
            </w:rPr>
            <w:drawing>
              <wp:inline distT="0" distB="0" distL="0" distR="0" wp14:anchorId="364101C2" wp14:editId="76ED52C1">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98CA9CE" wp14:editId="745B08B1">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3696BBB" wp14:editId="5E56C178">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4148FEF2" wp14:editId="28696867">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ED6ECC4" wp14:editId="464601A1">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9107F72" w14:textId="77777777" w:rsidR="000B6CE7" w:rsidRDefault="000B6CE7">
    <w:pPr>
      <w:pStyle w:val="ContactDetails"/>
    </w:pPr>
    <w:r>
      <w:t>1394 Blakeney Road</w:t>
    </w:r>
    <w:r>
      <w:sym w:font="Wingdings 2" w:char="F097"/>
    </w:r>
    <w:r>
      <w:t xml:space="preserve">Pakenham, Ontario, K0A2X0 </w:t>
    </w:r>
    <w:r>
      <w:sym w:font="Wingdings 2" w:char="F097"/>
    </w:r>
    <w:r>
      <w:t xml:space="preserve"> Phone: 1-613-256-3834 </w:t>
    </w:r>
    <w:r>
      <w:sym w:font="Wingdings 2" w:char="F097"/>
    </w:r>
    <w:r>
      <w:t xml:space="preserve"> E-Mail: Stephanie.perrin@mail.utoronto.ca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0B8B"/>
    <w:rsid w:val="000405D3"/>
    <w:rsid w:val="000B6CE7"/>
    <w:rsid w:val="000D10CA"/>
    <w:rsid w:val="000E4CEA"/>
    <w:rsid w:val="00144FB5"/>
    <w:rsid w:val="001851BB"/>
    <w:rsid w:val="002A4120"/>
    <w:rsid w:val="003B55FB"/>
    <w:rsid w:val="003D7701"/>
    <w:rsid w:val="004A3267"/>
    <w:rsid w:val="004B0E7A"/>
    <w:rsid w:val="004C27D6"/>
    <w:rsid w:val="004F77FB"/>
    <w:rsid w:val="005B000A"/>
    <w:rsid w:val="005E3925"/>
    <w:rsid w:val="006C48D0"/>
    <w:rsid w:val="00741521"/>
    <w:rsid w:val="007C6037"/>
    <w:rsid w:val="007D4736"/>
    <w:rsid w:val="00895ED0"/>
    <w:rsid w:val="008A0B8B"/>
    <w:rsid w:val="0097557C"/>
    <w:rsid w:val="009945D1"/>
    <w:rsid w:val="00A96484"/>
    <w:rsid w:val="00BB183C"/>
    <w:rsid w:val="00D974AC"/>
    <w:rsid w:val="00DD026C"/>
    <w:rsid w:val="00E5102B"/>
    <w:rsid w:val="00EC7656"/>
    <w:rsid w:val="00EE488D"/>
    <w:rsid w:val="00F7094E"/>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8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DE8F1F9B063841A4283F474205BD0D"/>
        <w:category>
          <w:name w:val="General"/>
          <w:gallery w:val="placeholder"/>
        </w:category>
        <w:types>
          <w:type w:val="bbPlcHdr"/>
        </w:types>
        <w:behaviors>
          <w:behavior w:val="content"/>
        </w:behaviors>
        <w:guid w:val="{928B681F-45F2-9540-BAF2-09ABE585C636}"/>
      </w:docPartPr>
      <w:docPartBody>
        <w:p w:rsidR="00C95ACA" w:rsidRDefault="001F7D81">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5ACA" w:rsidRDefault="001F7D81">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F7D81" w:rsidRDefault="001F7D81">
          <w:pPr>
            <w:pStyle w:val="D0DE8F1F9B063841A4283F474205BD0D"/>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81"/>
    <w:rsid w:val="001F7D81"/>
    <w:rsid w:val="00692243"/>
    <w:rsid w:val="009F6FEF"/>
    <w:rsid w:val="00C9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0DE8F1F9B063841A4283F474205BD0D">
    <w:name w:val="D0DE8F1F9B063841A4283F474205BD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0DE8F1F9B063841A4283F474205BD0D">
    <w:name w:val="D0DE8F1F9B063841A4283F474205B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6</TotalTime>
  <Pages>2</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3</cp:revision>
  <dcterms:created xsi:type="dcterms:W3CDTF">2017-12-04T18:46:00Z</dcterms:created>
  <dcterms:modified xsi:type="dcterms:W3CDTF">2017-12-04T19:02:00Z</dcterms:modified>
  <cp:category/>
</cp:coreProperties>
</file>