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0EF47" w14:textId="77777777" w:rsidR="00241CD3" w:rsidRPr="000317B5" w:rsidRDefault="00241CD3" w:rsidP="000317B5">
      <w:pPr>
        <w:tabs>
          <w:tab w:val="left" w:pos="1800"/>
        </w:tabs>
        <w:spacing w:line="360" w:lineRule="auto"/>
        <w:ind w:left="1800" w:hanging="1800"/>
      </w:pPr>
    </w:p>
    <w:p w14:paraId="45D84FF5" w14:textId="77777777" w:rsidR="00241CD3" w:rsidRPr="000317B5" w:rsidRDefault="00241CD3" w:rsidP="000317B5">
      <w:pPr>
        <w:tabs>
          <w:tab w:val="left" w:pos="1800"/>
        </w:tabs>
        <w:spacing w:line="360" w:lineRule="auto"/>
        <w:ind w:left="1800" w:hanging="1800"/>
      </w:pPr>
    </w:p>
    <w:p w14:paraId="168049B1" w14:textId="77777777" w:rsidR="00241CD3" w:rsidRPr="000317B5" w:rsidRDefault="00241CD3" w:rsidP="000317B5">
      <w:pPr>
        <w:tabs>
          <w:tab w:val="left" w:pos="1800"/>
        </w:tabs>
        <w:spacing w:line="360" w:lineRule="auto"/>
        <w:ind w:left="1800" w:hanging="1800"/>
      </w:pPr>
    </w:p>
    <w:p w14:paraId="5297BD0D" w14:textId="77777777" w:rsidR="00241CD3" w:rsidRPr="000317B5" w:rsidRDefault="00241CD3" w:rsidP="000317B5">
      <w:pPr>
        <w:tabs>
          <w:tab w:val="left" w:pos="1800"/>
        </w:tabs>
        <w:spacing w:line="360" w:lineRule="auto"/>
        <w:ind w:left="1800" w:hanging="1800"/>
      </w:pPr>
    </w:p>
    <w:p w14:paraId="223C8CF1" w14:textId="77777777" w:rsidR="00241CD3" w:rsidRPr="000317B5" w:rsidRDefault="00241CD3" w:rsidP="000317B5">
      <w:pPr>
        <w:tabs>
          <w:tab w:val="left" w:pos="1800"/>
        </w:tabs>
        <w:spacing w:line="360" w:lineRule="auto"/>
        <w:ind w:left="1800" w:hanging="1800"/>
      </w:pPr>
    </w:p>
    <w:p w14:paraId="07F7BEA3" w14:textId="77777777" w:rsidR="00241CD3" w:rsidRPr="000317B5" w:rsidRDefault="00241CD3" w:rsidP="000317B5">
      <w:pPr>
        <w:tabs>
          <w:tab w:val="left" w:pos="1800"/>
        </w:tabs>
        <w:spacing w:line="360" w:lineRule="auto"/>
        <w:ind w:left="1800" w:hanging="1800"/>
      </w:pPr>
    </w:p>
    <w:p w14:paraId="465938D3" w14:textId="77777777" w:rsidR="00241CD3" w:rsidRPr="000317B5" w:rsidRDefault="00E02AFC" w:rsidP="000317B5">
      <w:pPr>
        <w:tabs>
          <w:tab w:val="left" w:pos="1800"/>
        </w:tabs>
        <w:spacing w:line="360" w:lineRule="auto"/>
        <w:ind w:left="1800" w:hanging="1800"/>
        <w:jc w:val="center"/>
        <w:rPr>
          <w:b/>
        </w:rPr>
      </w:pPr>
      <w:r w:rsidRPr="000317B5">
        <w:rPr>
          <w:b/>
        </w:rPr>
        <w:t>ICANN</w:t>
      </w:r>
    </w:p>
    <w:p w14:paraId="67E5C6AC" w14:textId="77777777" w:rsidR="00241CD3" w:rsidRPr="000317B5" w:rsidRDefault="00241CD3" w:rsidP="000317B5">
      <w:pPr>
        <w:tabs>
          <w:tab w:val="left" w:pos="1800"/>
        </w:tabs>
        <w:spacing w:line="360" w:lineRule="auto"/>
        <w:ind w:left="1800" w:hanging="1800"/>
        <w:jc w:val="center"/>
        <w:rPr>
          <w:b/>
        </w:rPr>
      </w:pPr>
    </w:p>
    <w:p w14:paraId="7503B462" w14:textId="77777777" w:rsidR="000317B5" w:rsidRPr="000317B5" w:rsidRDefault="00241CD3" w:rsidP="000317B5">
      <w:pPr>
        <w:tabs>
          <w:tab w:val="left" w:pos="1800"/>
        </w:tabs>
        <w:ind w:left="1800" w:hanging="1800"/>
        <w:jc w:val="center"/>
        <w:rPr>
          <w:b/>
        </w:rPr>
      </w:pPr>
      <w:r w:rsidRPr="000317B5">
        <w:rPr>
          <w:b/>
        </w:rPr>
        <w:t>Moderator:</w:t>
      </w:r>
      <w:r w:rsidR="00E02AFC" w:rsidRPr="000317B5">
        <w:rPr>
          <w:b/>
        </w:rPr>
        <w:t xml:space="preserve"> </w:t>
      </w:r>
      <w:r w:rsidR="00895B70" w:rsidRPr="000317B5">
        <w:rPr>
          <w:b/>
        </w:rPr>
        <w:t>Maryam Bakoshi</w:t>
      </w:r>
    </w:p>
    <w:p w14:paraId="2A2C1621" w14:textId="77777777" w:rsidR="00241CD3" w:rsidRPr="000317B5" w:rsidRDefault="00643A12" w:rsidP="000317B5">
      <w:pPr>
        <w:tabs>
          <w:tab w:val="left" w:pos="1800"/>
        </w:tabs>
        <w:ind w:left="1800" w:hanging="1800"/>
        <w:jc w:val="center"/>
        <w:rPr>
          <w:b/>
        </w:rPr>
      </w:pPr>
      <w:r w:rsidRPr="000317B5">
        <w:rPr>
          <w:b/>
        </w:rPr>
        <w:fldChar w:fldCharType="begin"/>
      </w:r>
      <w:r w:rsidR="00E00937" w:rsidRPr="000317B5">
        <w:rPr>
          <w:b/>
        </w:rPr>
        <w:instrText xml:space="preserve"> DATE \@ "MMMM d, yyyy" </w:instrText>
      </w:r>
      <w:r w:rsidRPr="000317B5">
        <w:rPr>
          <w:b/>
        </w:rPr>
        <w:fldChar w:fldCharType="separate"/>
      </w:r>
      <w:r w:rsidR="00B834C1">
        <w:rPr>
          <w:b/>
          <w:noProof/>
        </w:rPr>
        <w:t>February 23, 2016</w:t>
      </w:r>
      <w:r w:rsidRPr="000317B5">
        <w:rPr>
          <w:b/>
        </w:rPr>
        <w:fldChar w:fldCharType="end"/>
      </w:r>
    </w:p>
    <w:p w14:paraId="7859B3A5" w14:textId="77777777" w:rsidR="00241CD3" w:rsidRPr="000317B5" w:rsidRDefault="00895B70" w:rsidP="000317B5">
      <w:pPr>
        <w:tabs>
          <w:tab w:val="left" w:pos="1800"/>
        </w:tabs>
        <w:ind w:left="1800" w:hanging="1800"/>
        <w:jc w:val="center"/>
        <w:rPr>
          <w:b/>
        </w:rPr>
      </w:pPr>
      <w:r w:rsidRPr="000317B5">
        <w:rPr>
          <w:b/>
        </w:rPr>
        <w:t>8</w:t>
      </w:r>
      <w:r w:rsidR="008C2282" w:rsidRPr="000317B5">
        <w:rPr>
          <w:b/>
        </w:rPr>
        <w:t>:</w:t>
      </w:r>
      <w:r w:rsidRPr="000317B5">
        <w:rPr>
          <w:b/>
        </w:rPr>
        <w:t>00 am CT</w:t>
      </w:r>
    </w:p>
    <w:p w14:paraId="244DC1F8" w14:textId="77777777" w:rsidR="00241CD3" w:rsidRPr="000317B5" w:rsidRDefault="00241CD3" w:rsidP="000317B5">
      <w:pPr>
        <w:tabs>
          <w:tab w:val="left" w:pos="1800"/>
        </w:tabs>
        <w:spacing w:line="360" w:lineRule="auto"/>
        <w:ind w:left="1800" w:hanging="1800"/>
      </w:pPr>
    </w:p>
    <w:p w14:paraId="561718D7" w14:textId="77777777" w:rsidR="000317B5" w:rsidRDefault="000317B5" w:rsidP="000317B5">
      <w:pPr>
        <w:tabs>
          <w:tab w:val="left" w:pos="1800"/>
        </w:tabs>
        <w:spacing w:line="360" w:lineRule="auto"/>
        <w:ind w:left="1800" w:hanging="1800"/>
      </w:pPr>
    </w:p>
    <w:p w14:paraId="4F20D076" w14:textId="77777777" w:rsidR="000317B5" w:rsidRPr="000317B5" w:rsidRDefault="000317B5" w:rsidP="000317B5">
      <w:pPr>
        <w:tabs>
          <w:tab w:val="left" w:pos="1800"/>
        </w:tabs>
        <w:spacing w:line="360" w:lineRule="auto"/>
        <w:ind w:left="1800" w:hanging="1800"/>
      </w:pPr>
      <w:r w:rsidRPr="000317B5">
        <w:t>Coordinator:</w:t>
      </w:r>
      <w:r w:rsidR="00D0127F" w:rsidRPr="000317B5">
        <w:tab/>
        <w:t>The recordings have started.</w:t>
      </w:r>
    </w:p>
    <w:p w14:paraId="38EA2F56" w14:textId="77777777" w:rsidR="00D0127F" w:rsidRPr="000317B5" w:rsidRDefault="00D0127F" w:rsidP="000317B5">
      <w:pPr>
        <w:tabs>
          <w:tab w:val="left" w:pos="1800"/>
        </w:tabs>
        <w:spacing w:line="360" w:lineRule="auto"/>
        <w:ind w:left="1800" w:hanging="1800"/>
      </w:pPr>
    </w:p>
    <w:p w14:paraId="0B26C25F" w14:textId="6D401B4E" w:rsidR="000317B5" w:rsidRPr="000317B5" w:rsidRDefault="008C2282" w:rsidP="000317B5">
      <w:pPr>
        <w:tabs>
          <w:tab w:val="left" w:pos="1800"/>
        </w:tabs>
        <w:spacing w:line="360" w:lineRule="auto"/>
        <w:ind w:left="1800" w:hanging="1800"/>
      </w:pPr>
      <w:r w:rsidRPr="000317B5">
        <w:t>Maryam Bakoshi:</w:t>
      </w:r>
      <w:r w:rsidR="00B834C1">
        <w:tab/>
        <w:t>Thank you very much, Ian</w:t>
      </w:r>
      <w:bookmarkStart w:id="0" w:name="_GoBack"/>
      <w:bookmarkEnd w:id="0"/>
      <w:r w:rsidR="00D0127F" w:rsidRPr="000317B5">
        <w:t>. Good morning, good afternoon, good evening. Welcome to the NCUC ExComm meeting on Friday 19th of February, 2016.</w:t>
      </w:r>
    </w:p>
    <w:p w14:paraId="68FB7EF7" w14:textId="77777777" w:rsidR="00D0127F" w:rsidRPr="000317B5" w:rsidRDefault="00D0127F" w:rsidP="000317B5">
      <w:pPr>
        <w:tabs>
          <w:tab w:val="left" w:pos="1800"/>
        </w:tabs>
        <w:spacing w:line="360" w:lineRule="auto"/>
        <w:ind w:left="1800" w:hanging="1800"/>
      </w:pPr>
    </w:p>
    <w:p w14:paraId="1342BC60" w14:textId="77777777" w:rsidR="000317B5" w:rsidRPr="000317B5" w:rsidRDefault="00D0127F" w:rsidP="000317B5">
      <w:pPr>
        <w:tabs>
          <w:tab w:val="left" w:pos="1800"/>
        </w:tabs>
        <w:spacing w:line="360" w:lineRule="auto"/>
        <w:ind w:left="1800" w:hanging="1800"/>
      </w:pPr>
      <w:r w:rsidRPr="000317B5">
        <w:tab/>
        <w:t xml:space="preserve">On the call today we have </w:t>
      </w:r>
      <w:r w:rsidR="00D36D64" w:rsidRPr="000317B5">
        <w:t>Farzaneh Badii, Joao Carlos Caribe, Milton Mueller, Rafik Dammak. And from staff we myself, Maryam Bakoshi. I’d like to remind all participants to please state your name before speaking for transcription purposes.</w:t>
      </w:r>
    </w:p>
    <w:p w14:paraId="02415EE8" w14:textId="77777777" w:rsidR="00D36D64" w:rsidRPr="000317B5" w:rsidRDefault="00D36D64" w:rsidP="000317B5">
      <w:pPr>
        <w:tabs>
          <w:tab w:val="left" w:pos="1800"/>
        </w:tabs>
        <w:spacing w:line="360" w:lineRule="auto"/>
        <w:ind w:left="1800" w:hanging="1800"/>
      </w:pPr>
    </w:p>
    <w:p w14:paraId="20E2AE52" w14:textId="77777777" w:rsidR="000317B5" w:rsidRPr="000317B5" w:rsidRDefault="00D36D64" w:rsidP="000317B5">
      <w:pPr>
        <w:tabs>
          <w:tab w:val="left" w:pos="1800"/>
        </w:tabs>
        <w:spacing w:line="360" w:lineRule="auto"/>
        <w:ind w:left="1800" w:hanging="1800"/>
      </w:pPr>
      <w:r w:rsidRPr="000317B5">
        <w:tab/>
        <w:t>Thank you very much. Over to you, Rafik.</w:t>
      </w:r>
    </w:p>
    <w:p w14:paraId="33463092" w14:textId="77777777" w:rsidR="00D36D64" w:rsidRPr="000317B5" w:rsidRDefault="00D36D64" w:rsidP="000317B5">
      <w:pPr>
        <w:tabs>
          <w:tab w:val="left" w:pos="1800"/>
        </w:tabs>
        <w:spacing w:line="360" w:lineRule="auto"/>
        <w:ind w:left="1800" w:hanging="1800"/>
      </w:pPr>
    </w:p>
    <w:p w14:paraId="26C22509" w14:textId="77777777" w:rsidR="000317B5" w:rsidRPr="000317B5" w:rsidRDefault="008C2282" w:rsidP="000317B5">
      <w:pPr>
        <w:tabs>
          <w:tab w:val="left" w:pos="1800"/>
        </w:tabs>
        <w:spacing w:line="360" w:lineRule="auto"/>
        <w:ind w:left="1800" w:hanging="1800"/>
      </w:pPr>
      <w:r w:rsidRPr="000317B5">
        <w:t>Rafik Dammak:</w:t>
      </w:r>
      <w:r w:rsidR="00D36D64" w:rsidRPr="000317B5">
        <w:tab/>
        <w:t xml:space="preserve">Thanks. So thanks, everyone, for attending today call. So the agenda is quite short. We are just like two weeks before Marrakesh and I think that the first item we should cover. So I send like few days ago proposal for agenda for the NCUC day. And I need your comments. And also I asked for your help since I want </w:t>
      </w:r>
      <w:r w:rsidR="000317B5" w:rsidRPr="000317B5">
        <w:t>-</w:t>
      </w:r>
      <w:r w:rsidR="00D36D64" w:rsidRPr="000317B5">
        <w:t xml:space="preserve"> I would arrive to Marrakesh in the late in Saturday. And we have the NCUC outreach event. So I thought that maybe Milton can handle that, can </w:t>
      </w:r>
      <w:r w:rsidR="00D36D64" w:rsidRPr="000317B5">
        <w:lastRenderedPageBreak/>
        <w:t>chair. But still we need other people to do some introduction and presentation at that session. So this is the first item that I want that we discuss.</w:t>
      </w:r>
    </w:p>
    <w:p w14:paraId="01139580" w14:textId="77777777" w:rsidR="00D36D64" w:rsidRPr="000317B5" w:rsidRDefault="00D36D64" w:rsidP="000317B5">
      <w:pPr>
        <w:tabs>
          <w:tab w:val="left" w:pos="1800"/>
        </w:tabs>
        <w:spacing w:line="360" w:lineRule="auto"/>
        <w:ind w:left="1800" w:hanging="1800"/>
      </w:pPr>
    </w:p>
    <w:p w14:paraId="675B110F" w14:textId="77777777" w:rsidR="000317B5" w:rsidRPr="000317B5" w:rsidRDefault="00D36D64" w:rsidP="000317B5">
      <w:pPr>
        <w:tabs>
          <w:tab w:val="left" w:pos="1800"/>
        </w:tabs>
        <w:spacing w:line="360" w:lineRule="auto"/>
        <w:ind w:left="1800" w:hanging="1800"/>
      </w:pPr>
      <w:r w:rsidRPr="000317B5">
        <w:tab/>
        <w:t>And then maybe just to kind of follow up with appointment that we did and some maybe quick decision that we can make. We have the discussion on the list. And finally maybe if we still have time we can do some follow up about the NCPH meeting. So that’s what I thought for today.</w:t>
      </w:r>
    </w:p>
    <w:p w14:paraId="2BAA6A2E" w14:textId="77777777" w:rsidR="00D36D64" w:rsidRPr="000317B5" w:rsidRDefault="00D36D64" w:rsidP="000317B5">
      <w:pPr>
        <w:tabs>
          <w:tab w:val="left" w:pos="1800"/>
        </w:tabs>
        <w:spacing w:line="360" w:lineRule="auto"/>
        <w:ind w:left="1800" w:hanging="1800"/>
      </w:pPr>
    </w:p>
    <w:p w14:paraId="43B84412" w14:textId="77777777" w:rsidR="000317B5" w:rsidRPr="000317B5" w:rsidRDefault="00D36D64" w:rsidP="000317B5">
      <w:pPr>
        <w:tabs>
          <w:tab w:val="left" w:pos="1800"/>
        </w:tabs>
        <w:spacing w:line="360" w:lineRule="auto"/>
        <w:ind w:left="1800" w:hanging="1800"/>
      </w:pPr>
      <w:r w:rsidRPr="000317B5">
        <w:tab/>
        <w:t xml:space="preserve">So </w:t>
      </w:r>
      <w:r w:rsidR="00DB1DAC" w:rsidRPr="000317B5">
        <w:t>okay so I want really that we spend more time to prepare for Marrakesh. I know that not everyone will be there but</w:t>
      </w:r>
      <w:r w:rsidR="00D74A48" w:rsidRPr="000317B5">
        <w:t xml:space="preserve"> we need to </w:t>
      </w:r>
      <w:r w:rsidR="000317B5" w:rsidRPr="000317B5">
        <w:t>-</w:t>
      </w:r>
      <w:r w:rsidR="00D74A48" w:rsidRPr="000317B5">
        <w:t xml:space="preserve"> that we will be ready there. So, Maryam, can you please share in the Adobe Connect our, let’s say, the schedule for NCSG and NCUC in Marrakesh so just everyone be (unintelligible) in the same page.</w:t>
      </w:r>
    </w:p>
    <w:p w14:paraId="0F184CD2" w14:textId="77777777" w:rsidR="00D74A48" w:rsidRPr="000317B5" w:rsidRDefault="00D74A48" w:rsidP="000317B5">
      <w:pPr>
        <w:tabs>
          <w:tab w:val="left" w:pos="1800"/>
        </w:tabs>
        <w:spacing w:line="360" w:lineRule="auto"/>
        <w:ind w:left="1800" w:hanging="1800"/>
      </w:pPr>
    </w:p>
    <w:p w14:paraId="3247C571" w14:textId="77777777" w:rsidR="000317B5" w:rsidRPr="000317B5" w:rsidRDefault="000317B5" w:rsidP="000317B5">
      <w:pPr>
        <w:tabs>
          <w:tab w:val="left" w:pos="1800"/>
        </w:tabs>
        <w:spacing w:line="360" w:lineRule="auto"/>
        <w:ind w:left="1800" w:hanging="1800"/>
      </w:pPr>
      <w:r>
        <w:t>((Crosstalk))</w:t>
      </w:r>
    </w:p>
    <w:p w14:paraId="066E5FE3" w14:textId="77777777" w:rsidR="00D74A48" w:rsidRPr="000317B5" w:rsidRDefault="00D74A48" w:rsidP="000317B5">
      <w:pPr>
        <w:tabs>
          <w:tab w:val="left" w:pos="1800"/>
        </w:tabs>
        <w:spacing w:line="360" w:lineRule="auto"/>
        <w:ind w:left="1800" w:hanging="1800"/>
      </w:pPr>
    </w:p>
    <w:p w14:paraId="53614727" w14:textId="77777777" w:rsidR="000317B5" w:rsidRPr="000317B5" w:rsidRDefault="008C2282" w:rsidP="000317B5">
      <w:pPr>
        <w:tabs>
          <w:tab w:val="left" w:pos="1800"/>
        </w:tabs>
        <w:spacing w:line="360" w:lineRule="auto"/>
        <w:ind w:left="1800" w:hanging="1800"/>
      </w:pPr>
      <w:r w:rsidRPr="000317B5">
        <w:t>Rafik Dammak:</w:t>
      </w:r>
      <w:r w:rsidR="00D74A48" w:rsidRPr="000317B5">
        <w:tab/>
        <w:t xml:space="preserve">Okay so I said first we have </w:t>
      </w:r>
      <w:r w:rsidR="000317B5" w:rsidRPr="000317B5">
        <w:t>-</w:t>
      </w:r>
      <w:r w:rsidR="00D74A48" w:rsidRPr="000317B5">
        <w:t xml:space="preserve"> Saturday we have the outreach session. If we start at 5</w:t>
      </w:r>
      <w:r w:rsidRPr="000317B5">
        <w:t>:</w:t>
      </w:r>
      <w:r w:rsidR="00D74A48" w:rsidRPr="000317B5">
        <w:t xml:space="preserve">00 pm and there we have the civil society reception. </w:t>
      </w:r>
      <w:r w:rsidR="00FB1A45" w:rsidRPr="000317B5">
        <w:t>My question to Milton. Milton, can you hear me? Okay so I kind of appointed you as our, how say, to chair that session. The idea is really to follow what we did before in other ICANN meetings. Nothing new. And we can ask the folks to like present like the topics, you know, like about the Accountability, about IANA, stewardship transition and so on. So just we need someone there to handle the meeting so I think that you can make it, you have the experience and the knowledge to do it.</w:t>
      </w:r>
    </w:p>
    <w:p w14:paraId="55F38C24" w14:textId="77777777" w:rsidR="00FB1A45" w:rsidRPr="000317B5" w:rsidRDefault="00FB1A45" w:rsidP="000317B5">
      <w:pPr>
        <w:tabs>
          <w:tab w:val="left" w:pos="1800"/>
        </w:tabs>
        <w:spacing w:line="360" w:lineRule="auto"/>
        <w:ind w:left="1800" w:hanging="1800"/>
      </w:pPr>
    </w:p>
    <w:p w14:paraId="7B542D45" w14:textId="77777777" w:rsidR="000317B5" w:rsidRPr="000317B5" w:rsidRDefault="00FB1A45" w:rsidP="000317B5">
      <w:pPr>
        <w:tabs>
          <w:tab w:val="left" w:pos="1800"/>
        </w:tabs>
        <w:spacing w:line="360" w:lineRule="auto"/>
        <w:ind w:left="1800" w:hanging="1800"/>
      </w:pPr>
      <w:r w:rsidRPr="000317B5">
        <w:tab/>
        <w:t>Yes, it will be on Saturday 5th, 5</w:t>
      </w:r>
      <w:r w:rsidR="008C2282" w:rsidRPr="000317B5">
        <w:t>:</w:t>
      </w:r>
      <w:r w:rsidRPr="000317B5">
        <w:t xml:space="preserve">00 pm so it should be after any (unintelligible) so it should not be clashing with any CCWG, CWG thing. And it’s </w:t>
      </w:r>
      <w:r w:rsidR="000317B5" w:rsidRPr="000317B5">
        <w:t>-</w:t>
      </w:r>
      <w:r w:rsidRPr="000317B5">
        <w:t xml:space="preserve"> the NCUC outreach event.</w:t>
      </w:r>
    </w:p>
    <w:p w14:paraId="6759BB5B" w14:textId="77777777" w:rsidR="00FB1A45" w:rsidRPr="000317B5" w:rsidRDefault="00FB1A45" w:rsidP="000317B5">
      <w:pPr>
        <w:tabs>
          <w:tab w:val="left" w:pos="1800"/>
        </w:tabs>
        <w:spacing w:line="360" w:lineRule="auto"/>
        <w:ind w:left="1800" w:hanging="1800"/>
      </w:pPr>
    </w:p>
    <w:p w14:paraId="787585AB" w14:textId="77777777" w:rsidR="000317B5" w:rsidRPr="000317B5" w:rsidRDefault="008C2282" w:rsidP="000317B5">
      <w:pPr>
        <w:tabs>
          <w:tab w:val="left" w:pos="1800"/>
        </w:tabs>
        <w:spacing w:line="360" w:lineRule="auto"/>
        <w:ind w:left="1800" w:hanging="1800"/>
      </w:pPr>
      <w:r w:rsidRPr="000317B5">
        <w:lastRenderedPageBreak/>
        <w:t>Milton Mueller:</w:t>
      </w:r>
      <w:r w:rsidR="00FB1A45" w:rsidRPr="000317B5">
        <w:tab/>
        <w:t xml:space="preserve">So the meeting is in my calendar but </w:t>
      </w:r>
      <w:r w:rsidR="00DB02A6" w:rsidRPr="000317B5">
        <w:t xml:space="preserve">I, you know, I should be able to make it but if anything goes wrong with my flight </w:t>
      </w:r>
      <w:r w:rsidR="000317B5" w:rsidRPr="000317B5">
        <w:t>-</w:t>
      </w:r>
      <w:r w:rsidR="00DB02A6" w:rsidRPr="000317B5">
        <w:t xml:space="preserve"> my flight is supposed to arrive in Marrakesh about 1</w:t>
      </w:r>
      <w:r w:rsidRPr="000317B5">
        <w:t>:</w:t>
      </w:r>
      <w:r w:rsidR="00DB02A6" w:rsidRPr="000317B5">
        <w:t>00 pm so.</w:t>
      </w:r>
    </w:p>
    <w:p w14:paraId="4F95FBBD" w14:textId="77777777" w:rsidR="00DB02A6" w:rsidRPr="000317B5" w:rsidRDefault="00DB02A6" w:rsidP="000317B5">
      <w:pPr>
        <w:tabs>
          <w:tab w:val="left" w:pos="1800"/>
        </w:tabs>
        <w:spacing w:line="360" w:lineRule="auto"/>
        <w:ind w:left="1800" w:hanging="1800"/>
      </w:pPr>
    </w:p>
    <w:p w14:paraId="47E75CFF" w14:textId="77777777" w:rsidR="00DB02A6" w:rsidRPr="000317B5" w:rsidRDefault="008C2282" w:rsidP="000317B5">
      <w:pPr>
        <w:tabs>
          <w:tab w:val="left" w:pos="1800"/>
        </w:tabs>
        <w:spacing w:line="360" w:lineRule="auto"/>
        <w:ind w:left="1800" w:hanging="1800"/>
      </w:pPr>
      <w:r w:rsidRPr="000317B5">
        <w:t>Rafik Dammak:</w:t>
      </w:r>
      <w:r w:rsidR="00DB02A6" w:rsidRPr="000317B5">
        <w:tab/>
        <w:t>Yes, if it arrive at 1</w:t>
      </w:r>
      <w:r w:rsidRPr="000317B5">
        <w:t>:</w:t>
      </w:r>
      <w:r w:rsidR="00DB02A6" w:rsidRPr="000317B5">
        <w:t>00 pm to Marrakesh I think you can make it quite easily because the airport</w:t>
      </w:r>
      <w:r w:rsidR="000317B5" w:rsidRPr="000317B5">
        <w:t>...</w:t>
      </w:r>
    </w:p>
    <w:p w14:paraId="11E78C97" w14:textId="77777777" w:rsidR="00DB02A6" w:rsidRPr="000317B5" w:rsidRDefault="00DB02A6" w:rsidP="000317B5">
      <w:pPr>
        <w:tabs>
          <w:tab w:val="left" w:pos="1800"/>
        </w:tabs>
        <w:spacing w:line="360" w:lineRule="auto"/>
        <w:ind w:left="1800" w:hanging="1800"/>
      </w:pPr>
    </w:p>
    <w:p w14:paraId="7B092A2F" w14:textId="77777777" w:rsidR="000317B5" w:rsidRPr="000317B5" w:rsidRDefault="000317B5" w:rsidP="000317B5">
      <w:pPr>
        <w:tabs>
          <w:tab w:val="left" w:pos="1800"/>
        </w:tabs>
        <w:spacing w:line="360" w:lineRule="auto"/>
        <w:ind w:left="1800" w:hanging="1800"/>
      </w:pPr>
      <w:r>
        <w:t>((Crosstalk))</w:t>
      </w:r>
    </w:p>
    <w:p w14:paraId="29A44928" w14:textId="77777777" w:rsidR="00DB02A6" w:rsidRPr="000317B5" w:rsidRDefault="00DB02A6" w:rsidP="000317B5">
      <w:pPr>
        <w:tabs>
          <w:tab w:val="left" w:pos="1800"/>
        </w:tabs>
        <w:spacing w:line="360" w:lineRule="auto"/>
        <w:ind w:left="1800" w:hanging="1800"/>
      </w:pPr>
    </w:p>
    <w:p w14:paraId="1E975595" w14:textId="77777777" w:rsidR="000317B5" w:rsidRPr="000317B5" w:rsidRDefault="008C2282" w:rsidP="000317B5">
      <w:pPr>
        <w:tabs>
          <w:tab w:val="left" w:pos="1800"/>
        </w:tabs>
        <w:spacing w:line="360" w:lineRule="auto"/>
        <w:ind w:left="1800" w:hanging="1800"/>
      </w:pPr>
      <w:r w:rsidRPr="000317B5">
        <w:t>Milton Mueller:</w:t>
      </w:r>
      <w:r w:rsidR="00DB02A6" w:rsidRPr="000317B5">
        <w:tab/>
      </w:r>
      <w:r w:rsidR="000317B5" w:rsidRPr="000317B5">
        <w:t>...</w:t>
      </w:r>
      <w:r w:rsidR="00DB02A6" w:rsidRPr="000317B5">
        <w:t>yeah.</w:t>
      </w:r>
    </w:p>
    <w:p w14:paraId="2EBAE4A3" w14:textId="77777777" w:rsidR="00DB02A6" w:rsidRPr="000317B5" w:rsidRDefault="00DB02A6" w:rsidP="000317B5">
      <w:pPr>
        <w:tabs>
          <w:tab w:val="left" w:pos="1800"/>
        </w:tabs>
        <w:spacing w:line="360" w:lineRule="auto"/>
        <w:ind w:left="1800" w:hanging="1800"/>
      </w:pPr>
    </w:p>
    <w:p w14:paraId="52E1FAD5" w14:textId="77777777" w:rsidR="00DB02A6" w:rsidRPr="000317B5" w:rsidRDefault="008C2282" w:rsidP="000317B5">
      <w:pPr>
        <w:tabs>
          <w:tab w:val="left" w:pos="1800"/>
        </w:tabs>
        <w:spacing w:line="360" w:lineRule="auto"/>
        <w:ind w:left="1800" w:hanging="1800"/>
      </w:pPr>
      <w:r w:rsidRPr="000317B5">
        <w:t>Rafik Dammak:</w:t>
      </w:r>
      <w:r w:rsidR="00DB02A6" w:rsidRPr="000317B5">
        <w:tab/>
        <w:t>Yeah. The airport is not far from the city and so, I mean, I know that you will be tired but I think you can make it. My flight it will arrive around 5</w:t>
      </w:r>
      <w:r w:rsidRPr="000317B5">
        <w:t>:</w:t>
      </w:r>
      <w:r w:rsidR="00DB02A6" w:rsidRPr="000317B5">
        <w:t>00 pm so, I mean, it’s quite unlikely for me to make it in time anyway so. And importantly also, Farzaneh is not coming so, yeah. Yeah, so, I mean, I think you can make it anyway so. And</w:t>
      </w:r>
      <w:r w:rsidR="000317B5" w:rsidRPr="000317B5">
        <w:t>...</w:t>
      </w:r>
    </w:p>
    <w:p w14:paraId="4260B15E" w14:textId="77777777" w:rsidR="00DB02A6" w:rsidRPr="000317B5" w:rsidRDefault="00DB02A6" w:rsidP="000317B5">
      <w:pPr>
        <w:tabs>
          <w:tab w:val="left" w:pos="1800"/>
        </w:tabs>
        <w:spacing w:line="360" w:lineRule="auto"/>
        <w:ind w:left="1800" w:hanging="1800"/>
      </w:pPr>
    </w:p>
    <w:p w14:paraId="128143E2" w14:textId="77777777" w:rsidR="000317B5" w:rsidRPr="000317B5" w:rsidRDefault="000317B5" w:rsidP="000317B5">
      <w:pPr>
        <w:tabs>
          <w:tab w:val="left" w:pos="1800"/>
        </w:tabs>
        <w:spacing w:line="360" w:lineRule="auto"/>
        <w:ind w:left="1800" w:hanging="1800"/>
      </w:pPr>
      <w:r>
        <w:t>((Crosstalk))</w:t>
      </w:r>
    </w:p>
    <w:p w14:paraId="0415FBB0" w14:textId="77777777" w:rsidR="00DB02A6" w:rsidRPr="000317B5" w:rsidRDefault="00DB02A6" w:rsidP="000317B5">
      <w:pPr>
        <w:tabs>
          <w:tab w:val="left" w:pos="1800"/>
        </w:tabs>
        <w:spacing w:line="360" w:lineRule="auto"/>
        <w:ind w:left="1800" w:hanging="1800"/>
      </w:pPr>
    </w:p>
    <w:p w14:paraId="5A654675" w14:textId="77777777" w:rsidR="00DB02A6" w:rsidRPr="000317B5" w:rsidRDefault="008C2282" w:rsidP="000317B5">
      <w:pPr>
        <w:tabs>
          <w:tab w:val="left" w:pos="1800"/>
        </w:tabs>
        <w:spacing w:line="360" w:lineRule="auto"/>
        <w:ind w:left="1800" w:hanging="1800"/>
      </w:pPr>
      <w:r w:rsidRPr="000317B5">
        <w:t>Milton Mueller:</w:t>
      </w:r>
      <w:r w:rsidR="00DB02A6" w:rsidRPr="000317B5">
        <w:tab/>
      </w:r>
      <w:r w:rsidR="000317B5" w:rsidRPr="000317B5">
        <w:t>...</w:t>
      </w:r>
      <w:r w:rsidR="00DB02A6" w:rsidRPr="000317B5">
        <w:t>what’s supposed to happen at this outreach event?</w:t>
      </w:r>
    </w:p>
    <w:p w14:paraId="7A4CE731" w14:textId="77777777" w:rsidR="00DB02A6" w:rsidRPr="000317B5" w:rsidRDefault="00DB02A6" w:rsidP="000317B5">
      <w:pPr>
        <w:tabs>
          <w:tab w:val="left" w:pos="1800"/>
        </w:tabs>
        <w:spacing w:line="360" w:lineRule="auto"/>
        <w:ind w:left="1800" w:hanging="1800"/>
      </w:pPr>
    </w:p>
    <w:p w14:paraId="734E4A32" w14:textId="77777777" w:rsidR="000317B5" w:rsidRPr="000317B5" w:rsidRDefault="000317B5" w:rsidP="000317B5">
      <w:pPr>
        <w:tabs>
          <w:tab w:val="left" w:pos="1800"/>
        </w:tabs>
        <w:spacing w:line="360" w:lineRule="auto"/>
        <w:ind w:left="1800" w:hanging="1800"/>
      </w:pPr>
      <w:r>
        <w:t>((Crosstalk))</w:t>
      </w:r>
    </w:p>
    <w:p w14:paraId="1D8142B2" w14:textId="77777777" w:rsidR="00DB02A6" w:rsidRPr="000317B5" w:rsidRDefault="00DB02A6" w:rsidP="000317B5">
      <w:pPr>
        <w:tabs>
          <w:tab w:val="left" w:pos="1800"/>
        </w:tabs>
        <w:spacing w:line="360" w:lineRule="auto"/>
        <w:ind w:left="1800" w:hanging="1800"/>
      </w:pPr>
    </w:p>
    <w:p w14:paraId="02E87B1D" w14:textId="77777777" w:rsidR="000317B5" w:rsidRPr="000317B5" w:rsidRDefault="008C2282" w:rsidP="000317B5">
      <w:pPr>
        <w:tabs>
          <w:tab w:val="left" w:pos="1800"/>
        </w:tabs>
        <w:spacing w:line="360" w:lineRule="auto"/>
        <w:ind w:left="1800" w:hanging="1800"/>
      </w:pPr>
      <w:r w:rsidRPr="000317B5">
        <w:t>Milton Mueller:</w:t>
      </w:r>
      <w:r w:rsidR="00DB02A6" w:rsidRPr="000317B5">
        <w:tab/>
        <w:t>Who are we outreaching to? Is there an agenda?</w:t>
      </w:r>
    </w:p>
    <w:p w14:paraId="2BC7AFD9" w14:textId="77777777" w:rsidR="00DB02A6" w:rsidRPr="000317B5" w:rsidRDefault="00DB02A6" w:rsidP="000317B5">
      <w:pPr>
        <w:tabs>
          <w:tab w:val="left" w:pos="1800"/>
        </w:tabs>
        <w:spacing w:line="360" w:lineRule="auto"/>
        <w:ind w:left="1800" w:hanging="1800"/>
      </w:pPr>
    </w:p>
    <w:p w14:paraId="26B1E709" w14:textId="77777777" w:rsidR="000317B5" w:rsidRPr="000317B5" w:rsidRDefault="008C2282" w:rsidP="000317B5">
      <w:pPr>
        <w:tabs>
          <w:tab w:val="left" w:pos="1800"/>
        </w:tabs>
        <w:spacing w:line="360" w:lineRule="auto"/>
        <w:ind w:left="1800" w:hanging="1800"/>
      </w:pPr>
      <w:r w:rsidRPr="000317B5">
        <w:t>Rafik Dammak:</w:t>
      </w:r>
      <w:r w:rsidR="00DB02A6" w:rsidRPr="000317B5">
        <w:tab/>
        <w:t>Yeah, I mean, agenda just we will follow what we did before so I can share that, you know, like what we did in Dublin so you can find previous agenda.</w:t>
      </w:r>
    </w:p>
    <w:p w14:paraId="11F90E87" w14:textId="77777777" w:rsidR="00DB02A6" w:rsidRPr="000317B5" w:rsidRDefault="00DB02A6" w:rsidP="000317B5">
      <w:pPr>
        <w:tabs>
          <w:tab w:val="left" w:pos="1800"/>
        </w:tabs>
        <w:spacing w:line="360" w:lineRule="auto"/>
        <w:ind w:left="1800" w:hanging="1800"/>
      </w:pPr>
    </w:p>
    <w:p w14:paraId="1AAF04BF" w14:textId="77777777" w:rsidR="000317B5" w:rsidRPr="000317B5" w:rsidRDefault="008C2282" w:rsidP="000317B5">
      <w:pPr>
        <w:tabs>
          <w:tab w:val="left" w:pos="1800"/>
        </w:tabs>
        <w:spacing w:line="360" w:lineRule="auto"/>
        <w:ind w:left="1800" w:hanging="1800"/>
      </w:pPr>
      <w:r w:rsidRPr="000317B5">
        <w:t>Milton Mueller:</w:t>
      </w:r>
      <w:r w:rsidR="00DB02A6" w:rsidRPr="000317B5">
        <w:tab/>
        <w:t xml:space="preserve">So there’s no published agenda. You mean the one </w:t>
      </w:r>
      <w:r w:rsidR="000317B5" w:rsidRPr="000317B5">
        <w:t>-</w:t>
      </w:r>
      <w:r w:rsidR="00DB02A6" w:rsidRPr="000317B5">
        <w:t xml:space="preserve"> I think it was on a Wednesday in Dublin?</w:t>
      </w:r>
    </w:p>
    <w:p w14:paraId="4755D39A" w14:textId="77777777" w:rsidR="00DB02A6" w:rsidRPr="000317B5" w:rsidRDefault="00DB02A6" w:rsidP="000317B5">
      <w:pPr>
        <w:tabs>
          <w:tab w:val="left" w:pos="1800"/>
        </w:tabs>
        <w:spacing w:line="360" w:lineRule="auto"/>
        <w:ind w:left="1800" w:hanging="1800"/>
      </w:pPr>
    </w:p>
    <w:p w14:paraId="42A387F9" w14:textId="77777777" w:rsidR="00DB02A6" w:rsidRPr="000317B5" w:rsidRDefault="008C2282" w:rsidP="000317B5">
      <w:pPr>
        <w:tabs>
          <w:tab w:val="left" w:pos="1800"/>
        </w:tabs>
        <w:spacing w:line="360" w:lineRule="auto"/>
        <w:ind w:left="1800" w:hanging="1800"/>
      </w:pPr>
      <w:r w:rsidRPr="000317B5">
        <w:t>Rafik Dammak:</w:t>
      </w:r>
      <w:r w:rsidR="00DB02A6" w:rsidRPr="000317B5">
        <w:tab/>
        <w:t xml:space="preserve">So that agenda at least for the NCUC </w:t>
      </w:r>
      <w:r w:rsidR="000317B5" w:rsidRPr="000317B5">
        <w:t>-</w:t>
      </w:r>
      <w:r w:rsidR="00DB02A6" w:rsidRPr="000317B5">
        <w:t xml:space="preserve"> I mean, Constituency Day. What I send</w:t>
      </w:r>
      <w:r w:rsidR="000317B5" w:rsidRPr="000317B5">
        <w:t>...</w:t>
      </w:r>
    </w:p>
    <w:p w14:paraId="16A42ACF" w14:textId="77777777" w:rsidR="00DB02A6" w:rsidRPr="000317B5" w:rsidRDefault="00DB02A6" w:rsidP="000317B5">
      <w:pPr>
        <w:tabs>
          <w:tab w:val="left" w:pos="1800"/>
        </w:tabs>
        <w:spacing w:line="360" w:lineRule="auto"/>
        <w:ind w:left="1800" w:hanging="1800"/>
      </w:pPr>
    </w:p>
    <w:p w14:paraId="330B0863" w14:textId="77777777" w:rsidR="000317B5" w:rsidRPr="000317B5" w:rsidRDefault="000317B5" w:rsidP="000317B5">
      <w:pPr>
        <w:tabs>
          <w:tab w:val="left" w:pos="1800"/>
        </w:tabs>
        <w:spacing w:line="360" w:lineRule="auto"/>
        <w:ind w:left="1800" w:hanging="1800"/>
      </w:pPr>
      <w:r>
        <w:t>((Crosstalk))</w:t>
      </w:r>
    </w:p>
    <w:p w14:paraId="494D98DA" w14:textId="77777777" w:rsidR="00DB02A6" w:rsidRPr="000317B5" w:rsidRDefault="00DB02A6" w:rsidP="000317B5">
      <w:pPr>
        <w:tabs>
          <w:tab w:val="left" w:pos="1800"/>
        </w:tabs>
        <w:spacing w:line="360" w:lineRule="auto"/>
        <w:ind w:left="1800" w:hanging="1800"/>
      </w:pPr>
    </w:p>
    <w:p w14:paraId="40EDC9B3" w14:textId="77777777" w:rsidR="000317B5" w:rsidRPr="000317B5" w:rsidRDefault="008C2282" w:rsidP="000317B5">
      <w:pPr>
        <w:tabs>
          <w:tab w:val="left" w:pos="1800"/>
        </w:tabs>
        <w:spacing w:line="360" w:lineRule="auto"/>
        <w:ind w:left="1800" w:hanging="1800"/>
      </w:pPr>
      <w:r w:rsidRPr="000317B5">
        <w:t>Milton Mueller:</w:t>
      </w:r>
      <w:r w:rsidR="00DB02A6" w:rsidRPr="000317B5">
        <w:tab/>
        <w:t>Who is going to be at this thing</w:t>
      </w:r>
      <w:r w:rsidR="00B826FE" w:rsidRPr="000317B5">
        <w:t>? Who are we expecting to attend?</w:t>
      </w:r>
    </w:p>
    <w:p w14:paraId="7D5F9E15" w14:textId="77777777" w:rsidR="00B826FE" w:rsidRPr="000317B5" w:rsidRDefault="00B826FE" w:rsidP="000317B5">
      <w:pPr>
        <w:tabs>
          <w:tab w:val="left" w:pos="1800"/>
        </w:tabs>
        <w:spacing w:line="360" w:lineRule="auto"/>
        <w:ind w:left="1800" w:hanging="1800"/>
      </w:pPr>
    </w:p>
    <w:p w14:paraId="58408576" w14:textId="77777777" w:rsidR="000317B5" w:rsidRPr="000317B5" w:rsidRDefault="008C2282" w:rsidP="000317B5">
      <w:pPr>
        <w:tabs>
          <w:tab w:val="left" w:pos="1800"/>
        </w:tabs>
        <w:spacing w:line="360" w:lineRule="auto"/>
        <w:ind w:left="1800" w:hanging="1800"/>
      </w:pPr>
      <w:r w:rsidRPr="000317B5">
        <w:t>Rafik Dammak:</w:t>
      </w:r>
      <w:r w:rsidR="00B826FE" w:rsidRPr="000317B5">
        <w:tab/>
        <w:t>Well, I mean, whoever from civil society attending there maybe so, I mean, I try to reach locals, contacted (unintelligible). And also even ICANN staff so the person from MENA region, he's now in Morocco. It sound that will be hard to get locals but I guess at least we can get maybe the Fellows, some people from (IG) MENA project and so on. So not that much but at least some member who are attending ICANN meetings anyway. And that maybe we can attract them to join us or at least to explain what we are doing exactly.</w:t>
      </w:r>
    </w:p>
    <w:p w14:paraId="3E4CE732" w14:textId="77777777" w:rsidR="00B826FE" w:rsidRPr="000317B5" w:rsidRDefault="00B826FE" w:rsidP="000317B5">
      <w:pPr>
        <w:tabs>
          <w:tab w:val="left" w:pos="1800"/>
        </w:tabs>
        <w:spacing w:line="360" w:lineRule="auto"/>
        <w:ind w:left="1800" w:hanging="1800"/>
      </w:pPr>
    </w:p>
    <w:p w14:paraId="274E2F26" w14:textId="77777777" w:rsidR="000317B5" w:rsidRPr="000317B5" w:rsidRDefault="00B826FE" w:rsidP="000317B5">
      <w:pPr>
        <w:tabs>
          <w:tab w:val="left" w:pos="1800"/>
        </w:tabs>
        <w:spacing w:line="360" w:lineRule="auto"/>
        <w:ind w:left="1800" w:hanging="1800"/>
      </w:pPr>
      <w:r w:rsidRPr="000317B5">
        <w:tab/>
        <w:t xml:space="preserve">So, I mean, I just really followed what we did previously. If we think that </w:t>
      </w:r>
      <w:r w:rsidR="000317B5" w:rsidRPr="000317B5">
        <w:t>-</w:t>
      </w:r>
      <w:r w:rsidRPr="000317B5">
        <w:t xml:space="preserve"> I mean, if not, how to say, it’s not enough, I mean, not efficient maybe we drop it in the next meeting but just for the time being we have to do it so.</w:t>
      </w:r>
    </w:p>
    <w:p w14:paraId="7D73914E" w14:textId="77777777" w:rsidR="00B826FE" w:rsidRPr="000317B5" w:rsidRDefault="00B826FE" w:rsidP="000317B5">
      <w:pPr>
        <w:tabs>
          <w:tab w:val="left" w:pos="1800"/>
        </w:tabs>
        <w:spacing w:line="360" w:lineRule="auto"/>
        <w:ind w:left="1800" w:hanging="1800"/>
      </w:pPr>
    </w:p>
    <w:p w14:paraId="559A48A2" w14:textId="77777777" w:rsidR="000317B5" w:rsidRPr="000317B5" w:rsidRDefault="008C2282" w:rsidP="000317B5">
      <w:pPr>
        <w:tabs>
          <w:tab w:val="left" w:pos="1800"/>
        </w:tabs>
        <w:spacing w:line="360" w:lineRule="auto"/>
        <w:ind w:left="1800" w:hanging="1800"/>
      </w:pPr>
      <w:r w:rsidRPr="000317B5">
        <w:t>Milton Mueller:</w:t>
      </w:r>
      <w:r w:rsidR="00B826FE" w:rsidRPr="000317B5">
        <w:tab/>
        <w:t xml:space="preserve">Okay but I would like </w:t>
      </w:r>
      <w:r w:rsidR="000317B5" w:rsidRPr="000317B5">
        <w:t>-</w:t>
      </w:r>
      <w:r w:rsidR="00B826FE" w:rsidRPr="000317B5">
        <w:t xml:space="preserve"> I would like to have an agenda sent to me. I mean, I don’t know where to dig up the Dublin meeting. The Dublin meeting had people on the agenda that </w:t>
      </w:r>
      <w:r w:rsidR="001C1FFE" w:rsidRPr="000317B5">
        <w:t>aren’t going to be there this time. I mean, I just need to know what I’m supposed to be doing.</w:t>
      </w:r>
    </w:p>
    <w:p w14:paraId="1AE14CE4" w14:textId="77777777" w:rsidR="001C1FFE" w:rsidRPr="000317B5" w:rsidRDefault="001C1FFE" w:rsidP="000317B5">
      <w:pPr>
        <w:tabs>
          <w:tab w:val="left" w:pos="1800"/>
        </w:tabs>
        <w:spacing w:line="360" w:lineRule="auto"/>
        <w:ind w:left="1800" w:hanging="1800"/>
      </w:pPr>
    </w:p>
    <w:p w14:paraId="504F78BB" w14:textId="77777777" w:rsidR="000317B5" w:rsidRPr="000317B5" w:rsidRDefault="008C2282" w:rsidP="000317B5">
      <w:pPr>
        <w:tabs>
          <w:tab w:val="left" w:pos="1800"/>
        </w:tabs>
        <w:spacing w:line="360" w:lineRule="auto"/>
        <w:ind w:left="1800" w:hanging="1800"/>
      </w:pPr>
      <w:r w:rsidRPr="000317B5">
        <w:t>Rafik Dammak:</w:t>
      </w:r>
      <w:r w:rsidR="001C1FFE" w:rsidRPr="000317B5">
        <w:tab/>
        <w:t xml:space="preserve">Okay, I will </w:t>
      </w:r>
      <w:r w:rsidR="000317B5" w:rsidRPr="000317B5">
        <w:t>-</w:t>
      </w:r>
      <w:r w:rsidR="001C1FFE" w:rsidRPr="000317B5">
        <w:t xml:space="preserve"> I mean, I will send you all details later. But just I want that someone to volunteer at least to chair so I can work on other details, to contact folks and so on. But just need someone to be there kind of to be (unintelligible) there. So you will be Rafik in that outreach event.</w:t>
      </w:r>
    </w:p>
    <w:p w14:paraId="13D776BA" w14:textId="77777777" w:rsidR="001C1FFE" w:rsidRPr="000317B5" w:rsidRDefault="001C1FFE" w:rsidP="000317B5">
      <w:pPr>
        <w:tabs>
          <w:tab w:val="left" w:pos="1800"/>
        </w:tabs>
        <w:spacing w:line="360" w:lineRule="auto"/>
        <w:ind w:left="1800" w:hanging="1800"/>
      </w:pPr>
    </w:p>
    <w:p w14:paraId="4BF27A69" w14:textId="77777777" w:rsidR="000317B5" w:rsidRPr="000317B5" w:rsidRDefault="008C2282" w:rsidP="000317B5">
      <w:pPr>
        <w:tabs>
          <w:tab w:val="left" w:pos="1800"/>
        </w:tabs>
        <w:spacing w:line="360" w:lineRule="auto"/>
        <w:ind w:left="1800" w:hanging="1800"/>
      </w:pPr>
      <w:r w:rsidRPr="000317B5">
        <w:lastRenderedPageBreak/>
        <w:t>Milton Mueller:</w:t>
      </w:r>
      <w:r w:rsidR="001C1FFE" w:rsidRPr="000317B5">
        <w:tab/>
        <w:t>Okay.</w:t>
      </w:r>
    </w:p>
    <w:p w14:paraId="304EFADE" w14:textId="77777777" w:rsidR="001C1FFE" w:rsidRPr="000317B5" w:rsidRDefault="001C1FFE" w:rsidP="000317B5">
      <w:pPr>
        <w:tabs>
          <w:tab w:val="left" w:pos="1800"/>
        </w:tabs>
        <w:spacing w:line="360" w:lineRule="auto"/>
        <w:ind w:left="1800" w:hanging="1800"/>
      </w:pPr>
    </w:p>
    <w:p w14:paraId="60FADFA0" w14:textId="77777777" w:rsidR="000317B5" w:rsidRPr="000317B5" w:rsidRDefault="008C2282" w:rsidP="000317B5">
      <w:pPr>
        <w:tabs>
          <w:tab w:val="left" w:pos="1800"/>
        </w:tabs>
        <w:spacing w:line="360" w:lineRule="auto"/>
        <w:ind w:left="1800" w:hanging="1800"/>
      </w:pPr>
      <w:r w:rsidRPr="000317B5">
        <w:t>Rafik Dammak:</w:t>
      </w:r>
      <w:r w:rsidR="001C1FFE" w:rsidRPr="000317B5">
        <w:tab/>
        <w:t>Okay so welcome, Peter. So this is the first thing so okay I will work with you, Milton, about (unintelligible). And also there is expectation from those there, for now I know that Grace and Farzaneh are not coming unfortunately. I’m not sure about Peter. But at least Milton and you all will be in Marrakesh.</w:t>
      </w:r>
    </w:p>
    <w:p w14:paraId="1361FA2F" w14:textId="77777777" w:rsidR="001C1FFE" w:rsidRPr="000317B5" w:rsidRDefault="001C1FFE" w:rsidP="000317B5">
      <w:pPr>
        <w:tabs>
          <w:tab w:val="left" w:pos="1800"/>
        </w:tabs>
        <w:spacing w:line="360" w:lineRule="auto"/>
        <w:ind w:left="1800" w:hanging="1800"/>
      </w:pPr>
    </w:p>
    <w:p w14:paraId="30C7969F" w14:textId="77777777" w:rsidR="000317B5" w:rsidRPr="000317B5" w:rsidRDefault="001C1FFE" w:rsidP="000317B5">
      <w:pPr>
        <w:tabs>
          <w:tab w:val="left" w:pos="1800"/>
        </w:tabs>
        <w:spacing w:line="360" w:lineRule="auto"/>
        <w:ind w:left="1800" w:hanging="1800"/>
      </w:pPr>
      <w:r w:rsidRPr="000317B5">
        <w:tab/>
        <w:t>Okay, then in Sunday we have our Executive Committee meeting breakfast. So, I mean, before NCUC EC didn’t organize every time a session at ICANN meeting so we are trying here to meet every time I think. We need to use the opportunity and we will have remote participation anyway. And can help us maybe to do some kind of strategizing or whatever.</w:t>
      </w:r>
    </w:p>
    <w:p w14:paraId="73EA186B" w14:textId="77777777" w:rsidR="001C1FFE" w:rsidRPr="000317B5" w:rsidRDefault="001C1FFE" w:rsidP="000317B5">
      <w:pPr>
        <w:tabs>
          <w:tab w:val="left" w:pos="1800"/>
        </w:tabs>
        <w:spacing w:line="360" w:lineRule="auto"/>
        <w:ind w:left="1800" w:hanging="1800"/>
      </w:pPr>
    </w:p>
    <w:p w14:paraId="76B7A5B9" w14:textId="77777777" w:rsidR="000317B5" w:rsidRPr="000317B5" w:rsidRDefault="001C1FFE" w:rsidP="000317B5">
      <w:pPr>
        <w:tabs>
          <w:tab w:val="left" w:pos="1800"/>
        </w:tabs>
        <w:spacing w:line="360" w:lineRule="auto"/>
        <w:ind w:left="1800" w:hanging="1800"/>
      </w:pPr>
      <w:r w:rsidRPr="000317B5">
        <w:tab/>
        <w:t xml:space="preserve">So no specific agenda for this but just maybe to review what we did before and discuss about the week if we </w:t>
      </w:r>
      <w:r w:rsidR="000317B5" w:rsidRPr="000317B5">
        <w:t>-</w:t>
      </w:r>
      <w:r w:rsidRPr="000317B5">
        <w:t xml:space="preserve"> there is anything that we have to focus. For the Constituency Day I send the agenda. I will put it </w:t>
      </w:r>
      <w:r w:rsidR="000317B5" w:rsidRPr="000317B5">
        <w:t>-</w:t>
      </w:r>
      <w:r w:rsidRPr="000317B5">
        <w:t xml:space="preserve"> let me find. I will send </w:t>
      </w:r>
      <w:r w:rsidR="000317B5" w:rsidRPr="000317B5">
        <w:t>-</w:t>
      </w:r>
      <w:r w:rsidRPr="000317B5">
        <w:t xml:space="preserve"> sorry, I’m copying it</w:t>
      </w:r>
      <w:r w:rsidR="005F476B" w:rsidRPr="000317B5">
        <w:t>.</w:t>
      </w:r>
    </w:p>
    <w:p w14:paraId="7E5D96ED" w14:textId="77777777" w:rsidR="005F476B" w:rsidRPr="000317B5" w:rsidRDefault="005F476B" w:rsidP="000317B5">
      <w:pPr>
        <w:tabs>
          <w:tab w:val="left" w:pos="1800"/>
        </w:tabs>
        <w:spacing w:line="360" w:lineRule="auto"/>
        <w:ind w:left="1800" w:hanging="1800"/>
      </w:pPr>
    </w:p>
    <w:p w14:paraId="6773F184" w14:textId="77777777" w:rsidR="000317B5" w:rsidRPr="000317B5" w:rsidRDefault="005F476B" w:rsidP="000317B5">
      <w:pPr>
        <w:tabs>
          <w:tab w:val="left" w:pos="1800"/>
        </w:tabs>
        <w:spacing w:line="360" w:lineRule="auto"/>
        <w:ind w:left="1800" w:hanging="1800"/>
      </w:pPr>
      <w:r w:rsidRPr="000317B5">
        <w:tab/>
        <w:t xml:space="preserve">Okay so basically for the NCUC Constituency Day I made some changes. So first will really be kind of the first slot is really about newcomer or those who, you know, just joining. I think the feedback we get is we </w:t>
      </w:r>
      <w:r w:rsidR="000317B5" w:rsidRPr="000317B5">
        <w:t>-</w:t>
      </w:r>
      <w:r w:rsidRPr="000317B5">
        <w:t xml:space="preserve"> before we tended to start with administrative stuff in the kind of discussion that can get newcomer, Fellows, next gen or any person that is now NCUC or even NCUC member they can get lost, not necessarily interesting for them.</w:t>
      </w:r>
    </w:p>
    <w:p w14:paraId="660532B0" w14:textId="77777777" w:rsidR="005F476B" w:rsidRPr="000317B5" w:rsidRDefault="005F476B" w:rsidP="000317B5">
      <w:pPr>
        <w:tabs>
          <w:tab w:val="left" w:pos="1800"/>
        </w:tabs>
        <w:spacing w:line="360" w:lineRule="auto"/>
        <w:ind w:left="1800" w:hanging="1800"/>
      </w:pPr>
    </w:p>
    <w:p w14:paraId="70766CB1" w14:textId="77777777" w:rsidR="000317B5" w:rsidRPr="000317B5" w:rsidRDefault="005F476B" w:rsidP="000317B5">
      <w:pPr>
        <w:tabs>
          <w:tab w:val="left" w:pos="1800"/>
        </w:tabs>
        <w:spacing w:line="360" w:lineRule="auto"/>
        <w:ind w:left="1800" w:hanging="1800"/>
      </w:pPr>
      <w:r w:rsidRPr="000317B5">
        <w:tab/>
        <w:t xml:space="preserve">So first we will, I mean, use like print (unintelligible) just to do kind of sur la table and also some short overview about NCUC and activities. It’s really about communication here to expand what NCUC and so on, to kind of set the scene from the beginning. So if people want to ask question what we are </w:t>
      </w:r>
      <w:r w:rsidRPr="000317B5">
        <w:lastRenderedPageBreak/>
        <w:t>doing that’s the good time. And then we can move later, I mean, to any topics of interest at the ICANN 55 and so on.</w:t>
      </w:r>
    </w:p>
    <w:p w14:paraId="0A34AB94" w14:textId="77777777" w:rsidR="005F476B" w:rsidRPr="000317B5" w:rsidRDefault="005F476B" w:rsidP="000317B5">
      <w:pPr>
        <w:tabs>
          <w:tab w:val="left" w:pos="1800"/>
        </w:tabs>
        <w:spacing w:line="360" w:lineRule="auto"/>
        <w:ind w:left="1800" w:hanging="1800"/>
      </w:pPr>
    </w:p>
    <w:p w14:paraId="21A70830" w14:textId="77777777" w:rsidR="000317B5" w:rsidRPr="000317B5" w:rsidRDefault="005F476B" w:rsidP="000317B5">
      <w:pPr>
        <w:tabs>
          <w:tab w:val="left" w:pos="1800"/>
        </w:tabs>
        <w:spacing w:line="360" w:lineRule="auto"/>
        <w:ind w:left="1800" w:hanging="1800"/>
      </w:pPr>
      <w:r w:rsidRPr="000317B5">
        <w:tab/>
        <w:t xml:space="preserve">So </w:t>
      </w:r>
      <w:r w:rsidR="008E0B8C" w:rsidRPr="000317B5">
        <w:t>for example, it will be about ICANN accountability. I thought maybe we talk about DIDP. But Farz</w:t>
      </w:r>
      <w:r w:rsidR="008C2282" w:rsidRPr="000317B5">
        <w:t>a</w:t>
      </w:r>
      <w:r w:rsidR="008E0B8C" w:rsidRPr="000317B5">
        <w:t>n</w:t>
      </w:r>
      <w:r w:rsidR="008C2282" w:rsidRPr="000317B5">
        <w:t>e</w:t>
      </w:r>
      <w:r w:rsidR="008E0B8C" w:rsidRPr="000317B5">
        <w:t xml:space="preserve">h is not there so I’m not sure who can handle this. We talk about human rights, also about PDP, that’s quite important so we can have discussion. Also about there will be public interest </w:t>
      </w:r>
      <w:r w:rsidR="000317B5" w:rsidRPr="000317B5">
        <w:t>-</w:t>
      </w:r>
      <w:r w:rsidR="008E0B8C" w:rsidRPr="000317B5">
        <w:t xml:space="preserve"> public interest session in Monday so we can handle, I mean, we can just discuss a little bit. I know that we tend to have a lot of discussion about. We are not in agreement about this.</w:t>
      </w:r>
    </w:p>
    <w:p w14:paraId="1FF1CE7D" w14:textId="77777777" w:rsidR="008E0B8C" w:rsidRPr="000317B5" w:rsidRDefault="008E0B8C" w:rsidP="000317B5">
      <w:pPr>
        <w:tabs>
          <w:tab w:val="left" w:pos="1800"/>
        </w:tabs>
        <w:spacing w:line="360" w:lineRule="auto"/>
        <w:ind w:left="1800" w:hanging="1800"/>
      </w:pPr>
    </w:p>
    <w:p w14:paraId="1A8B5BF7" w14:textId="77777777" w:rsidR="000317B5" w:rsidRPr="000317B5" w:rsidRDefault="008E0B8C" w:rsidP="000317B5">
      <w:pPr>
        <w:tabs>
          <w:tab w:val="left" w:pos="1800"/>
        </w:tabs>
        <w:spacing w:line="360" w:lineRule="auto"/>
        <w:ind w:left="1800" w:hanging="1800"/>
      </w:pPr>
      <w:r w:rsidRPr="000317B5">
        <w:tab/>
        <w:t xml:space="preserve">Then in the third slot, is really to do the administrative matters. And here is doing kind of report about the NCUC activities to explain our </w:t>
      </w:r>
      <w:r w:rsidR="000317B5" w:rsidRPr="000317B5">
        <w:t>-</w:t>
      </w:r>
      <w:r w:rsidRPr="000317B5">
        <w:t xml:space="preserve"> the appointments, discuss about the bylaw update and incorporation, presenting kind of the roadmap for 2016 and also kind of report about NCPH.</w:t>
      </w:r>
    </w:p>
    <w:p w14:paraId="6F53E24D" w14:textId="77777777" w:rsidR="00F41D4A" w:rsidRPr="000317B5" w:rsidRDefault="00F41D4A" w:rsidP="000317B5">
      <w:pPr>
        <w:tabs>
          <w:tab w:val="left" w:pos="1800"/>
        </w:tabs>
        <w:spacing w:line="360" w:lineRule="auto"/>
        <w:ind w:left="1800" w:hanging="1800"/>
      </w:pPr>
    </w:p>
    <w:p w14:paraId="001DA06F" w14:textId="77777777" w:rsidR="000317B5" w:rsidRPr="000317B5" w:rsidRDefault="00F41D4A" w:rsidP="000317B5">
      <w:pPr>
        <w:tabs>
          <w:tab w:val="left" w:pos="1800"/>
        </w:tabs>
        <w:spacing w:line="360" w:lineRule="auto"/>
        <w:ind w:left="1800" w:hanging="1800"/>
      </w:pPr>
      <w:r w:rsidRPr="000317B5">
        <w:tab/>
      </w:r>
      <w:r w:rsidR="008E0B8C" w:rsidRPr="000317B5">
        <w:t xml:space="preserve">So that’s how I see the division of our meetings kind of three parts; first is really general to welcome people to explain what we are doing and kind of really communicate why you should join us. And then to discuss about substantive issues I guess with some focus about the accountability because the timing in Marrakesh. And at the end we move to all kind of reporting and administrative stuff. So that’s what we can do. </w:t>
      </w:r>
      <w:r w:rsidRPr="000317B5">
        <w:t>I send this to the mailing list so if you want some amendments or suggesting something you want to volunteer to speak about something please do so.</w:t>
      </w:r>
    </w:p>
    <w:p w14:paraId="0BA06A90" w14:textId="77777777" w:rsidR="00F41D4A" w:rsidRPr="000317B5" w:rsidRDefault="00F41D4A" w:rsidP="000317B5">
      <w:pPr>
        <w:tabs>
          <w:tab w:val="left" w:pos="1800"/>
        </w:tabs>
        <w:spacing w:line="360" w:lineRule="auto"/>
        <w:ind w:left="1800" w:hanging="1800"/>
      </w:pPr>
    </w:p>
    <w:p w14:paraId="2424DE8C" w14:textId="77777777" w:rsidR="000317B5" w:rsidRPr="000317B5" w:rsidRDefault="00F41D4A" w:rsidP="000317B5">
      <w:pPr>
        <w:tabs>
          <w:tab w:val="left" w:pos="1800"/>
        </w:tabs>
        <w:spacing w:line="360" w:lineRule="auto"/>
        <w:ind w:left="1800" w:hanging="1800"/>
      </w:pPr>
      <w:r w:rsidRPr="000317B5">
        <w:tab/>
        <w:t xml:space="preserve">And responding to </w:t>
      </w:r>
      <w:r w:rsidR="008B6AAE">
        <w:t>Joao</w:t>
      </w:r>
      <w:r w:rsidRPr="000317B5">
        <w:t>, yes I’m not sure what you mean by NCUC presentation here but going to the Fellow breakfast in Tuesday morning at 8</w:t>
      </w:r>
      <w:r w:rsidR="008C2282" w:rsidRPr="000317B5">
        <w:t>:</w:t>
      </w:r>
      <w:r w:rsidRPr="000317B5">
        <w:t>00 am. So I did it before for the NCSG so I’m kind of familiar to the exercise.</w:t>
      </w:r>
    </w:p>
    <w:p w14:paraId="357A669C" w14:textId="77777777" w:rsidR="00F41D4A" w:rsidRPr="000317B5" w:rsidRDefault="00F41D4A" w:rsidP="000317B5">
      <w:pPr>
        <w:tabs>
          <w:tab w:val="left" w:pos="1800"/>
        </w:tabs>
        <w:spacing w:line="360" w:lineRule="auto"/>
        <w:ind w:left="1800" w:hanging="1800"/>
      </w:pPr>
    </w:p>
    <w:p w14:paraId="33BF3D63" w14:textId="77777777" w:rsidR="000317B5" w:rsidRPr="000317B5" w:rsidRDefault="00F41D4A" w:rsidP="000317B5">
      <w:pPr>
        <w:tabs>
          <w:tab w:val="left" w:pos="1800"/>
        </w:tabs>
        <w:spacing w:line="360" w:lineRule="auto"/>
        <w:ind w:left="1800" w:hanging="1800"/>
      </w:pPr>
      <w:r w:rsidRPr="000317B5">
        <w:lastRenderedPageBreak/>
        <w:tab/>
        <w:t>Yes, Farzaneh, go ahead.</w:t>
      </w:r>
    </w:p>
    <w:p w14:paraId="4AA2BE81" w14:textId="77777777" w:rsidR="00F41D4A" w:rsidRPr="000317B5" w:rsidRDefault="00F41D4A" w:rsidP="000317B5">
      <w:pPr>
        <w:tabs>
          <w:tab w:val="left" w:pos="1800"/>
        </w:tabs>
        <w:spacing w:line="360" w:lineRule="auto"/>
        <w:ind w:left="1800" w:hanging="1800"/>
      </w:pPr>
    </w:p>
    <w:p w14:paraId="607335E6" w14:textId="77777777" w:rsidR="000317B5" w:rsidRPr="000317B5" w:rsidRDefault="00F41D4A" w:rsidP="000317B5">
      <w:pPr>
        <w:tabs>
          <w:tab w:val="left" w:pos="1800"/>
        </w:tabs>
        <w:spacing w:line="360" w:lineRule="auto"/>
        <w:ind w:left="1800" w:hanging="1800"/>
      </w:pPr>
      <w:r w:rsidRPr="000317B5">
        <w:t>Farzaneh Badii</w:t>
      </w:r>
      <w:r w:rsidR="008C2282" w:rsidRPr="000317B5">
        <w:t>:</w:t>
      </w:r>
      <w:r w:rsidRPr="000317B5">
        <w:tab/>
        <w:t>So I have a suggestion. The agenda looks already full but I think the NCUC should talk about the work of CCWG</w:t>
      </w:r>
      <w:r w:rsidR="002B4212" w:rsidRPr="000317B5">
        <w:t>-</w:t>
      </w:r>
      <w:r w:rsidRPr="000317B5">
        <w:t xml:space="preserve">IG. Because we are not very active there and they just come up with their </w:t>
      </w:r>
      <w:r w:rsidR="00AE0537" w:rsidRPr="000317B5">
        <w:t xml:space="preserve">agenda </w:t>
      </w:r>
      <w:r w:rsidR="000317B5" w:rsidRPr="000317B5">
        <w:t>-</w:t>
      </w:r>
      <w:r w:rsidR="00AE0537" w:rsidRPr="000317B5">
        <w:t xml:space="preserve"> well Bill is kind of active, but they come up with the agenda and they just put some visual (unintelligible) there and we did have totally a very boring session every year.</w:t>
      </w:r>
    </w:p>
    <w:p w14:paraId="3EE7ACFE" w14:textId="77777777" w:rsidR="00AE0537" w:rsidRPr="000317B5" w:rsidRDefault="00AE0537" w:rsidP="000317B5">
      <w:pPr>
        <w:tabs>
          <w:tab w:val="left" w:pos="1800"/>
        </w:tabs>
        <w:spacing w:line="360" w:lineRule="auto"/>
        <w:ind w:left="1800" w:hanging="1800"/>
      </w:pPr>
    </w:p>
    <w:p w14:paraId="58E47074" w14:textId="77777777" w:rsidR="000317B5" w:rsidRPr="000317B5" w:rsidRDefault="00AE0537" w:rsidP="000317B5">
      <w:pPr>
        <w:tabs>
          <w:tab w:val="left" w:pos="1800"/>
        </w:tabs>
        <w:spacing w:line="360" w:lineRule="auto"/>
        <w:ind w:left="1800" w:hanging="1800"/>
      </w:pPr>
      <w:r w:rsidRPr="000317B5">
        <w:tab/>
        <w:t>And they are going to discuss something important I think during the week of Marrakesh. They are going to talk about what CCWG</w:t>
      </w:r>
      <w:r w:rsidR="002B4212" w:rsidRPr="000317B5">
        <w:t>-</w:t>
      </w:r>
      <w:r w:rsidRPr="000317B5">
        <w:t>IG is going to do and what’s kind of like its objectives and how it’s going to interact with the ICANN staff. So I think if we can discuss that in the beginning of the week then perhaps people pay attention to it later on and perhaps we can have a better meeting next time wherever ICANN is going to be held.</w:t>
      </w:r>
    </w:p>
    <w:p w14:paraId="4EBAE65C" w14:textId="77777777" w:rsidR="00262205" w:rsidRPr="000317B5" w:rsidRDefault="00262205" w:rsidP="000317B5">
      <w:pPr>
        <w:tabs>
          <w:tab w:val="left" w:pos="1800"/>
        </w:tabs>
        <w:spacing w:line="360" w:lineRule="auto"/>
        <w:ind w:left="1800" w:hanging="1800"/>
      </w:pPr>
    </w:p>
    <w:p w14:paraId="7324378D" w14:textId="77777777" w:rsidR="000317B5" w:rsidRPr="000317B5" w:rsidRDefault="008C2282" w:rsidP="000317B5">
      <w:pPr>
        <w:tabs>
          <w:tab w:val="left" w:pos="1800"/>
        </w:tabs>
        <w:spacing w:line="360" w:lineRule="auto"/>
        <w:ind w:left="1800" w:hanging="1800"/>
      </w:pPr>
      <w:r w:rsidRPr="000317B5">
        <w:t>Rafik Dammak:</w:t>
      </w:r>
      <w:r w:rsidR="00262205" w:rsidRPr="000317B5">
        <w:tab/>
        <w:t xml:space="preserve">Okay, thanks Farzaneh. Well I </w:t>
      </w:r>
      <w:r w:rsidR="000317B5" w:rsidRPr="000317B5">
        <w:t>-</w:t>
      </w:r>
      <w:r w:rsidR="00262205" w:rsidRPr="000317B5">
        <w:t xml:space="preserve"> first I am one of the </w:t>
      </w:r>
      <w:r w:rsidR="000317B5" w:rsidRPr="000317B5">
        <w:t>co</w:t>
      </w:r>
      <w:r w:rsidR="000317B5">
        <w:t>-</w:t>
      </w:r>
      <w:r w:rsidR="000317B5" w:rsidRPr="000317B5">
        <w:t>chair</w:t>
      </w:r>
      <w:r w:rsidR="00262205" w:rsidRPr="000317B5">
        <w:t xml:space="preserve"> of the CCWG</w:t>
      </w:r>
      <w:r w:rsidR="002B4212" w:rsidRPr="000317B5">
        <w:t>-</w:t>
      </w:r>
      <w:r w:rsidR="00262205" w:rsidRPr="000317B5">
        <w:t xml:space="preserve">IG but I got kind of how to say lost in the last weeks when they are working on the planning because you know the reason. So I know what you are talking about. Unfortunately we have Marilyn Cade, which is kind of monopolizing and dominating the discussion. And the decision is </w:t>
      </w:r>
      <w:r w:rsidR="000317B5" w:rsidRPr="000317B5">
        <w:t>-</w:t>
      </w:r>
      <w:r w:rsidR="00262205" w:rsidRPr="000317B5">
        <w:t xml:space="preserve"> the public session is not kind of </w:t>
      </w:r>
      <w:r w:rsidR="000317B5" w:rsidRPr="000317B5">
        <w:t>-</w:t>
      </w:r>
      <w:r w:rsidR="00262205" w:rsidRPr="000317B5">
        <w:t xml:space="preserve"> doesn’t look so exciting or interesting I guess. But well we can talk about </w:t>
      </w:r>
      <w:r w:rsidR="000317B5" w:rsidRPr="000317B5">
        <w:t>-</w:t>
      </w:r>
      <w:r w:rsidR="00262205" w:rsidRPr="000317B5">
        <w:t xml:space="preserve"> but, I mean, what you want just we kind of ask people to join to be more vocal there.</w:t>
      </w:r>
    </w:p>
    <w:p w14:paraId="4F741E26" w14:textId="77777777" w:rsidR="00262205" w:rsidRPr="000317B5" w:rsidRDefault="00262205" w:rsidP="000317B5">
      <w:pPr>
        <w:tabs>
          <w:tab w:val="left" w:pos="1800"/>
        </w:tabs>
        <w:spacing w:line="360" w:lineRule="auto"/>
        <w:ind w:left="1800" w:hanging="1800"/>
      </w:pPr>
    </w:p>
    <w:p w14:paraId="34B57072" w14:textId="77777777" w:rsidR="000317B5" w:rsidRPr="000317B5" w:rsidRDefault="00262205" w:rsidP="000317B5">
      <w:pPr>
        <w:tabs>
          <w:tab w:val="left" w:pos="1800"/>
        </w:tabs>
        <w:spacing w:line="360" w:lineRule="auto"/>
        <w:ind w:left="1800" w:hanging="1800"/>
      </w:pPr>
      <w:r w:rsidRPr="000317B5">
        <w:t>Farzaneh Badii</w:t>
      </w:r>
      <w:r w:rsidR="008C2282" w:rsidRPr="000317B5">
        <w:t>:</w:t>
      </w:r>
      <w:r w:rsidRPr="000317B5">
        <w:tab/>
        <w:t>Yes, so to be more vocal and to pay attention to what sort of discussion is going on and who is deciding on the speakers, how they decide how they are going to talk about, they are going to have an (unintelligible) meeting during the week which they are going to talk about what sort of kind of impressions that they are going to tell ICANN staff about Internet governance meeting and stuff like that.</w:t>
      </w:r>
    </w:p>
    <w:p w14:paraId="2FA79AAF" w14:textId="77777777" w:rsidR="00262205" w:rsidRPr="000317B5" w:rsidRDefault="00262205" w:rsidP="000317B5">
      <w:pPr>
        <w:tabs>
          <w:tab w:val="left" w:pos="1800"/>
        </w:tabs>
        <w:spacing w:line="360" w:lineRule="auto"/>
        <w:ind w:left="1800" w:hanging="1800"/>
      </w:pPr>
    </w:p>
    <w:p w14:paraId="4BE5FA2C" w14:textId="77777777" w:rsidR="000317B5" w:rsidRPr="000317B5" w:rsidRDefault="00262205" w:rsidP="000317B5">
      <w:pPr>
        <w:tabs>
          <w:tab w:val="left" w:pos="1800"/>
        </w:tabs>
        <w:spacing w:line="360" w:lineRule="auto"/>
        <w:ind w:left="1800" w:hanging="1800"/>
      </w:pPr>
      <w:r w:rsidRPr="000317B5">
        <w:tab/>
        <w:t xml:space="preserve">So if they are going to kind of set agenda for ICANN stuff where to go, which I do think it’s that way, but </w:t>
      </w:r>
      <w:r w:rsidR="003342FD" w:rsidRPr="000317B5">
        <w:t xml:space="preserve">kind of it’s becoming more important </w:t>
      </w:r>
      <w:r w:rsidR="000317B5" w:rsidRPr="000317B5">
        <w:t>-</w:t>
      </w:r>
      <w:r w:rsidR="003342FD" w:rsidRPr="000317B5">
        <w:t xml:space="preserve"> their work is becoming more important and also I think we can </w:t>
      </w:r>
      <w:r w:rsidR="000317B5" w:rsidRPr="000317B5">
        <w:t>-</w:t>
      </w:r>
      <w:r w:rsidR="003342FD" w:rsidRPr="000317B5">
        <w:t xml:space="preserve"> by participating we can make it less boring.</w:t>
      </w:r>
    </w:p>
    <w:p w14:paraId="50BB5894" w14:textId="77777777" w:rsidR="003342FD" w:rsidRPr="000317B5" w:rsidRDefault="003342FD" w:rsidP="000317B5">
      <w:pPr>
        <w:tabs>
          <w:tab w:val="left" w:pos="1800"/>
        </w:tabs>
        <w:spacing w:line="360" w:lineRule="auto"/>
        <w:ind w:left="1800" w:hanging="1800"/>
      </w:pPr>
    </w:p>
    <w:p w14:paraId="3E420380" w14:textId="77777777" w:rsidR="000317B5" w:rsidRPr="000317B5" w:rsidRDefault="008C2282" w:rsidP="000317B5">
      <w:pPr>
        <w:tabs>
          <w:tab w:val="left" w:pos="1800"/>
        </w:tabs>
        <w:spacing w:line="360" w:lineRule="auto"/>
        <w:ind w:left="1800" w:hanging="1800"/>
      </w:pPr>
      <w:r w:rsidRPr="000317B5">
        <w:t>Rafik Dammak:</w:t>
      </w:r>
      <w:r w:rsidR="003342FD" w:rsidRPr="000317B5">
        <w:tab/>
        <w:t xml:space="preserve">Okay let’s say, we need to extend to Milton I think because talking about the </w:t>
      </w:r>
      <w:r w:rsidR="002B4212" w:rsidRPr="000317B5">
        <w:t xml:space="preserve">CCWG-IG and it’s not everyone following that. So Milton, Farzaneh is talking about how say the Cross Community Working Group on Internet Governance. And in particular the </w:t>
      </w:r>
      <w:r w:rsidR="00DC508E" w:rsidRPr="000317B5">
        <w:t xml:space="preserve">public session that we have, I mean, the working group have in every ICANN meetings, it’s the one about Internet governance. And for Marrakesh it will be in I think </w:t>
      </w:r>
      <w:r w:rsidR="000317B5" w:rsidRPr="000317B5">
        <w:t>-</w:t>
      </w:r>
      <w:r w:rsidR="00DC508E" w:rsidRPr="000317B5">
        <w:t xml:space="preserve"> in Thursday.</w:t>
      </w:r>
    </w:p>
    <w:p w14:paraId="058D2842" w14:textId="77777777" w:rsidR="00DC508E" w:rsidRPr="000317B5" w:rsidRDefault="00DC508E" w:rsidP="000317B5">
      <w:pPr>
        <w:tabs>
          <w:tab w:val="left" w:pos="1800"/>
        </w:tabs>
        <w:spacing w:line="360" w:lineRule="auto"/>
        <w:ind w:left="1800" w:hanging="1800"/>
      </w:pPr>
    </w:p>
    <w:p w14:paraId="134E2EE4" w14:textId="77777777" w:rsidR="000317B5" w:rsidRPr="000317B5" w:rsidRDefault="00DC508E" w:rsidP="000317B5">
      <w:pPr>
        <w:tabs>
          <w:tab w:val="left" w:pos="1800"/>
        </w:tabs>
        <w:spacing w:line="360" w:lineRule="auto"/>
        <w:ind w:left="1800" w:hanging="1800"/>
      </w:pPr>
      <w:r w:rsidRPr="000317B5">
        <w:tab/>
        <w:t xml:space="preserve">And so the issue here is about how the agenda is made and is about who will be a panelist if I can say so here. So the issue here is about I think is </w:t>
      </w:r>
      <w:r w:rsidR="003B6C2C" w:rsidRPr="000317B5">
        <w:t xml:space="preserve">rising concern about format and the content and so on. So it’s not </w:t>
      </w:r>
      <w:r w:rsidR="000317B5" w:rsidRPr="000317B5">
        <w:t>-</w:t>
      </w:r>
      <w:r w:rsidR="003B6C2C" w:rsidRPr="000317B5">
        <w:t xml:space="preserve"> it’s not an NCUC decision here but this is about CCWG-IG and what we should do there.</w:t>
      </w:r>
    </w:p>
    <w:p w14:paraId="39699C2C" w14:textId="77777777" w:rsidR="003B6C2C" w:rsidRPr="000317B5" w:rsidRDefault="003B6C2C" w:rsidP="000317B5">
      <w:pPr>
        <w:tabs>
          <w:tab w:val="left" w:pos="1800"/>
        </w:tabs>
        <w:spacing w:line="360" w:lineRule="auto"/>
        <w:ind w:left="1800" w:hanging="1800"/>
      </w:pPr>
    </w:p>
    <w:p w14:paraId="2399186E" w14:textId="77777777" w:rsidR="000317B5" w:rsidRPr="000317B5" w:rsidRDefault="003B6C2C" w:rsidP="000317B5">
      <w:pPr>
        <w:tabs>
          <w:tab w:val="left" w:pos="1800"/>
        </w:tabs>
        <w:spacing w:line="360" w:lineRule="auto"/>
        <w:ind w:left="1800" w:hanging="1800"/>
      </w:pPr>
      <w:r w:rsidRPr="000317B5">
        <w:tab/>
        <w:t xml:space="preserve">Who will be a panelist, I think, (Peter), what’s his name </w:t>
      </w:r>
      <w:r w:rsidR="000317B5" w:rsidRPr="000317B5">
        <w:t>-</w:t>
      </w:r>
      <w:r w:rsidRPr="000317B5">
        <w:t xml:space="preserve"> (Peter Jone) </w:t>
      </w:r>
      <w:r w:rsidR="000317B5" w:rsidRPr="000317B5">
        <w:t>-</w:t>
      </w:r>
      <w:r w:rsidRPr="000317B5">
        <w:t xml:space="preserve"> (Peter) </w:t>
      </w:r>
      <w:r w:rsidR="000317B5" w:rsidRPr="000317B5">
        <w:t>-</w:t>
      </w:r>
      <w:r w:rsidRPr="000317B5">
        <w:t xml:space="preserve"> (Peter Major) yeah. And I think that (unintelligible) from how to say, the United Arab Emirates mission in New York. So, yeah. Yeah. So, Farzaneh, we can talk about but I’m not</w:t>
      </w:r>
      <w:r w:rsidR="008C2282" w:rsidRPr="000317B5">
        <w:t xml:space="preserve"> </w:t>
      </w:r>
      <w:r w:rsidRPr="000317B5">
        <w:t>sure that really why, I mean, if we can make changes for Marrakesh it’s really about I guess asking people to get more involved in CCWG-IG and to be more vocal there. So okay.</w:t>
      </w:r>
    </w:p>
    <w:p w14:paraId="434B02A3" w14:textId="77777777" w:rsidR="003B6C2C" w:rsidRPr="000317B5" w:rsidRDefault="003B6C2C" w:rsidP="000317B5">
      <w:pPr>
        <w:tabs>
          <w:tab w:val="left" w:pos="1800"/>
        </w:tabs>
        <w:spacing w:line="360" w:lineRule="auto"/>
        <w:ind w:left="1800" w:hanging="1800"/>
      </w:pPr>
    </w:p>
    <w:p w14:paraId="2FB0F66A" w14:textId="77777777" w:rsidR="000317B5" w:rsidRPr="000317B5" w:rsidRDefault="003B6C2C" w:rsidP="000317B5">
      <w:pPr>
        <w:tabs>
          <w:tab w:val="left" w:pos="1800"/>
        </w:tabs>
        <w:spacing w:line="360" w:lineRule="auto"/>
        <w:ind w:left="1800" w:hanging="1800"/>
      </w:pPr>
      <w:r w:rsidRPr="000317B5">
        <w:tab/>
        <w:t>Yes, we will talk briefly. Yes Farzaneh.</w:t>
      </w:r>
    </w:p>
    <w:p w14:paraId="32EA1A20" w14:textId="77777777" w:rsidR="003B6C2C" w:rsidRPr="000317B5" w:rsidRDefault="003B6C2C" w:rsidP="000317B5">
      <w:pPr>
        <w:tabs>
          <w:tab w:val="left" w:pos="1800"/>
        </w:tabs>
        <w:spacing w:line="360" w:lineRule="auto"/>
        <w:ind w:left="1800" w:hanging="1800"/>
      </w:pPr>
    </w:p>
    <w:p w14:paraId="59F8FA64" w14:textId="77777777" w:rsidR="000317B5" w:rsidRPr="000317B5" w:rsidRDefault="003B6C2C" w:rsidP="000317B5">
      <w:pPr>
        <w:tabs>
          <w:tab w:val="left" w:pos="1800"/>
        </w:tabs>
        <w:spacing w:line="360" w:lineRule="auto"/>
        <w:ind w:left="1800" w:hanging="1800"/>
      </w:pPr>
      <w:r w:rsidRPr="000317B5">
        <w:t>Farzaneh Badii</w:t>
      </w:r>
      <w:r w:rsidRPr="000317B5">
        <w:tab/>
        <w:t xml:space="preserve">Sorry, Rafik. So Milton, I tell you why we should care about this. Because they go to these meetings and first of all they put on the agenda whatever they want. And also they sometimes don’t want to be critical and say, for example, </w:t>
      </w:r>
      <w:r w:rsidRPr="000317B5">
        <w:lastRenderedPageBreak/>
        <w:t>oh we steer away from the discussion of criticizing if ICANN is present in some meeting. And so if we allow them to do that I think they can just discuss whatever they want, whatever is on their agenda and we are not going to have any say on this.</w:t>
      </w:r>
    </w:p>
    <w:p w14:paraId="3FAAB415" w14:textId="77777777" w:rsidR="003B6C2C" w:rsidRPr="000317B5" w:rsidRDefault="003B6C2C" w:rsidP="000317B5">
      <w:pPr>
        <w:tabs>
          <w:tab w:val="left" w:pos="1800"/>
        </w:tabs>
        <w:spacing w:line="360" w:lineRule="auto"/>
        <w:ind w:left="1800" w:hanging="1800"/>
      </w:pPr>
    </w:p>
    <w:p w14:paraId="12CB56BC" w14:textId="77777777" w:rsidR="000317B5" w:rsidRPr="000317B5" w:rsidRDefault="003B6C2C" w:rsidP="000317B5">
      <w:pPr>
        <w:tabs>
          <w:tab w:val="left" w:pos="1800"/>
        </w:tabs>
        <w:spacing w:line="360" w:lineRule="auto"/>
        <w:ind w:left="1800" w:hanging="1800"/>
      </w:pPr>
      <w:r w:rsidRPr="000317B5">
        <w:tab/>
        <w:t xml:space="preserve">And I think you care about stuff </w:t>
      </w:r>
      <w:r w:rsidR="000317B5" w:rsidRPr="000317B5">
        <w:t>-</w:t>
      </w:r>
      <w:r w:rsidRPr="000317B5">
        <w:t xml:space="preserve"> you could for example, suggest that we have agendas on NETmundial initiative and say why it is useless. But because you are not there you’re not suggesting that. So just they </w:t>
      </w:r>
      <w:r w:rsidR="000317B5" w:rsidRPr="000317B5">
        <w:t>-</w:t>
      </w:r>
      <w:r w:rsidRPr="000317B5">
        <w:t xml:space="preserve"> the organizers, the people that actually attend and actively participate and say that the agenda should be like this, such as Marilyn Cade, such as (unintelligible), such as other people.</w:t>
      </w:r>
    </w:p>
    <w:p w14:paraId="1DCB1A41" w14:textId="77777777" w:rsidR="003B6C2C" w:rsidRPr="000317B5" w:rsidRDefault="003B6C2C" w:rsidP="000317B5">
      <w:pPr>
        <w:tabs>
          <w:tab w:val="left" w:pos="1800"/>
        </w:tabs>
        <w:spacing w:line="360" w:lineRule="auto"/>
        <w:ind w:left="1800" w:hanging="1800"/>
      </w:pPr>
    </w:p>
    <w:p w14:paraId="13BAECAF" w14:textId="77777777" w:rsidR="000317B5" w:rsidRPr="000317B5" w:rsidRDefault="008C2282" w:rsidP="000317B5">
      <w:pPr>
        <w:tabs>
          <w:tab w:val="left" w:pos="1800"/>
        </w:tabs>
        <w:spacing w:line="360" w:lineRule="auto"/>
        <w:ind w:left="1800" w:hanging="1800"/>
      </w:pPr>
      <w:r w:rsidRPr="000317B5">
        <w:t>Milton Mueller:</w:t>
      </w:r>
      <w:r w:rsidR="003B6C2C" w:rsidRPr="000317B5">
        <w:tab/>
        <w:t xml:space="preserve">So, Farzaneh, one way to handle that, I mean, I know how this works. You have a small little clique of people who are in control of this panel. It seems that Bill Drake is part of that but he's only interested in getting himself on the panel and not getting any critical voices. So we can show </w:t>
      </w:r>
      <w:r w:rsidR="000317B5" w:rsidRPr="000317B5">
        <w:t>-</w:t>
      </w:r>
      <w:r w:rsidR="003B6C2C" w:rsidRPr="000317B5">
        <w:t xml:space="preserve"> we can have a coordinated, you know, effort where we show up and just denounce them from the floor.</w:t>
      </w:r>
    </w:p>
    <w:p w14:paraId="0516AA7A" w14:textId="77777777" w:rsidR="003B6C2C" w:rsidRPr="000317B5" w:rsidRDefault="003B6C2C" w:rsidP="000317B5">
      <w:pPr>
        <w:tabs>
          <w:tab w:val="left" w:pos="1800"/>
        </w:tabs>
        <w:spacing w:line="360" w:lineRule="auto"/>
        <w:ind w:left="1800" w:hanging="1800"/>
      </w:pPr>
    </w:p>
    <w:p w14:paraId="5196C6F0" w14:textId="77777777" w:rsidR="000317B5" w:rsidRPr="000317B5" w:rsidRDefault="003B6C2C" w:rsidP="000317B5">
      <w:pPr>
        <w:tabs>
          <w:tab w:val="left" w:pos="1800"/>
        </w:tabs>
        <w:spacing w:line="360" w:lineRule="auto"/>
        <w:ind w:left="1800" w:hanging="1800"/>
      </w:pPr>
      <w:r w:rsidRPr="000317B5">
        <w:tab/>
        <w:t xml:space="preserve">I mean, I’m not sure how much that accomplishes. It might raise a few awareness of people </w:t>
      </w:r>
      <w:r w:rsidR="000317B5" w:rsidRPr="000317B5">
        <w:t>-</w:t>
      </w:r>
      <w:r w:rsidRPr="000317B5">
        <w:t xml:space="preserve"> some people in the audience. It’s certainly not going to change the attitude of Olivier or Marilyn Cade or it’s not going to wake up (Peter Major) and it’s not going to change (unintelligible) any. So who are we trying to change here? What are we trying to do?</w:t>
      </w:r>
    </w:p>
    <w:p w14:paraId="205ABD01" w14:textId="77777777" w:rsidR="003B6C2C" w:rsidRPr="000317B5" w:rsidRDefault="003B6C2C" w:rsidP="000317B5">
      <w:pPr>
        <w:tabs>
          <w:tab w:val="left" w:pos="1800"/>
        </w:tabs>
        <w:spacing w:line="360" w:lineRule="auto"/>
        <w:ind w:left="1800" w:hanging="1800"/>
      </w:pPr>
    </w:p>
    <w:p w14:paraId="5411A4B5" w14:textId="77777777" w:rsidR="000317B5" w:rsidRPr="000317B5" w:rsidRDefault="003B6C2C" w:rsidP="000317B5">
      <w:pPr>
        <w:tabs>
          <w:tab w:val="left" w:pos="1800"/>
        </w:tabs>
        <w:spacing w:line="360" w:lineRule="auto"/>
        <w:ind w:left="1800" w:hanging="1800"/>
      </w:pPr>
      <w:r w:rsidRPr="000317B5">
        <w:tab/>
        <w:t xml:space="preserve">I mean, I share your frustration totally with </w:t>
      </w:r>
      <w:r w:rsidR="000317B5" w:rsidRPr="000317B5">
        <w:t>-</w:t>
      </w:r>
      <w:r w:rsidRPr="000317B5">
        <w:t xml:space="preserve"> that’s why I totally stopped going to these CCWG-IG sessions, they're just a waste of time.</w:t>
      </w:r>
    </w:p>
    <w:p w14:paraId="43E88952" w14:textId="77777777" w:rsidR="003B6C2C" w:rsidRPr="000317B5" w:rsidRDefault="003B6C2C" w:rsidP="000317B5">
      <w:pPr>
        <w:tabs>
          <w:tab w:val="left" w:pos="1800"/>
        </w:tabs>
        <w:spacing w:line="360" w:lineRule="auto"/>
        <w:ind w:left="1800" w:hanging="1800"/>
      </w:pPr>
    </w:p>
    <w:p w14:paraId="4AE8F943" w14:textId="77777777" w:rsidR="000317B5" w:rsidRPr="000317B5" w:rsidRDefault="008C2282" w:rsidP="000317B5">
      <w:pPr>
        <w:tabs>
          <w:tab w:val="left" w:pos="1800"/>
        </w:tabs>
        <w:spacing w:line="360" w:lineRule="auto"/>
        <w:ind w:left="1800" w:hanging="1800"/>
      </w:pPr>
      <w:r w:rsidRPr="000317B5">
        <w:t>Rafik Dammak:</w:t>
      </w:r>
      <w:r w:rsidR="003B6C2C" w:rsidRPr="000317B5">
        <w:tab/>
        <w:t xml:space="preserve">Okay, guys, I mean, this is if you want to do something maybe discussion for in Marrakesh but I mean, Farzaneh is not going to be there anyway so. </w:t>
      </w:r>
      <w:r w:rsidR="00E56B7C" w:rsidRPr="000317B5">
        <w:t xml:space="preserve">Yeah, </w:t>
      </w:r>
      <w:r w:rsidR="00E56B7C" w:rsidRPr="000317B5">
        <w:lastRenderedPageBreak/>
        <w:t xml:space="preserve">Farzaneh, you know, this is it’s </w:t>
      </w:r>
      <w:r w:rsidR="000317B5" w:rsidRPr="000317B5">
        <w:t>-</w:t>
      </w:r>
      <w:r w:rsidR="00E56B7C" w:rsidRPr="000317B5">
        <w:t xml:space="preserve"> you need more people to be more vocal in the conf call of the CCWG-IG. Marilyn Cade tends to dominate the discussion because it’s one she </w:t>
      </w:r>
      <w:r w:rsidR="000317B5" w:rsidRPr="000317B5">
        <w:t>-</w:t>
      </w:r>
      <w:r w:rsidR="00E56B7C" w:rsidRPr="000317B5">
        <w:t xml:space="preserve"> one of the most active.</w:t>
      </w:r>
    </w:p>
    <w:p w14:paraId="66AF5D73" w14:textId="77777777" w:rsidR="00E56B7C" w:rsidRPr="000317B5" w:rsidRDefault="00E56B7C" w:rsidP="000317B5">
      <w:pPr>
        <w:tabs>
          <w:tab w:val="left" w:pos="1800"/>
        </w:tabs>
        <w:spacing w:line="360" w:lineRule="auto"/>
        <w:ind w:left="1800" w:hanging="1800"/>
      </w:pPr>
    </w:p>
    <w:p w14:paraId="70A0E402" w14:textId="77777777" w:rsidR="000317B5" w:rsidRPr="000317B5" w:rsidRDefault="00E56B7C" w:rsidP="000317B5">
      <w:pPr>
        <w:tabs>
          <w:tab w:val="left" w:pos="1800"/>
        </w:tabs>
        <w:spacing w:line="360" w:lineRule="auto"/>
        <w:ind w:left="1800" w:hanging="1800"/>
      </w:pPr>
      <w:r w:rsidRPr="000317B5">
        <w:tab/>
        <w:t>I know that you really kind of argued with her a lot and you pushed many of her suggestions but we need more people to support you there so that’s what you need, in the conf call and the mailing list but I’m not sure just you can ask maybe people to do so, to join NCUC but at the and people need to be more vocal.</w:t>
      </w:r>
    </w:p>
    <w:p w14:paraId="67581BC2" w14:textId="77777777" w:rsidR="00E56B7C" w:rsidRPr="000317B5" w:rsidRDefault="00E56B7C" w:rsidP="000317B5">
      <w:pPr>
        <w:tabs>
          <w:tab w:val="left" w:pos="1800"/>
        </w:tabs>
        <w:spacing w:line="360" w:lineRule="auto"/>
        <w:ind w:left="1800" w:hanging="1800"/>
      </w:pPr>
    </w:p>
    <w:p w14:paraId="3A2DC535" w14:textId="77777777" w:rsidR="000317B5" w:rsidRPr="000317B5" w:rsidRDefault="00E56B7C" w:rsidP="000317B5">
      <w:pPr>
        <w:tabs>
          <w:tab w:val="left" w:pos="1800"/>
        </w:tabs>
        <w:spacing w:line="360" w:lineRule="auto"/>
        <w:ind w:left="1800" w:hanging="1800"/>
      </w:pPr>
      <w:r w:rsidRPr="000317B5">
        <w:tab/>
        <w:t>Okay, yeah, Milton, you have always the wonderful ideas of writing out things. Okay so first, are we fine with this agenda, what you want to suggest as amendment or changes? In particular about topic of interest, we will probably need people to kind of take the lead here and so which one we should focus on.</w:t>
      </w:r>
    </w:p>
    <w:p w14:paraId="08F35308" w14:textId="77777777" w:rsidR="00E56B7C" w:rsidRPr="000317B5" w:rsidRDefault="00E56B7C" w:rsidP="000317B5">
      <w:pPr>
        <w:tabs>
          <w:tab w:val="left" w:pos="1800"/>
        </w:tabs>
        <w:spacing w:line="360" w:lineRule="auto"/>
        <w:ind w:left="1800" w:hanging="1800"/>
      </w:pPr>
    </w:p>
    <w:p w14:paraId="79C50609" w14:textId="77777777" w:rsidR="000317B5" w:rsidRPr="000317B5" w:rsidRDefault="008C2282" w:rsidP="000317B5">
      <w:pPr>
        <w:tabs>
          <w:tab w:val="left" w:pos="1800"/>
        </w:tabs>
        <w:spacing w:line="360" w:lineRule="auto"/>
        <w:ind w:left="1800" w:hanging="1800"/>
      </w:pPr>
      <w:r w:rsidRPr="000317B5">
        <w:t>Milton Mueller:</w:t>
      </w:r>
      <w:r w:rsidR="00E56B7C" w:rsidRPr="000317B5">
        <w:tab/>
        <w:t>Which part of the agenda should we focus on you mean?</w:t>
      </w:r>
    </w:p>
    <w:p w14:paraId="168586F3" w14:textId="77777777" w:rsidR="002E14E9" w:rsidRPr="000317B5" w:rsidRDefault="002E14E9" w:rsidP="000317B5">
      <w:pPr>
        <w:tabs>
          <w:tab w:val="left" w:pos="1800"/>
        </w:tabs>
        <w:spacing w:line="360" w:lineRule="auto"/>
        <w:ind w:left="1800" w:hanging="1800"/>
      </w:pPr>
    </w:p>
    <w:p w14:paraId="1B96DF89" w14:textId="77777777" w:rsidR="000317B5" w:rsidRPr="000317B5" w:rsidRDefault="008C2282" w:rsidP="000317B5">
      <w:pPr>
        <w:tabs>
          <w:tab w:val="left" w:pos="1800"/>
        </w:tabs>
        <w:spacing w:line="360" w:lineRule="auto"/>
        <w:ind w:left="1800" w:hanging="1800"/>
      </w:pPr>
      <w:r w:rsidRPr="000317B5">
        <w:t>Rafik Dammak:</w:t>
      </w:r>
      <w:r w:rsidR="002E14E9" w:rsidRPr="000317B5">
        <w:tab/>
        <w:t xml:space="preserve">I mean, I’m talking about topics of interest. I mean, the list of topic </w:t>
      </w:r>
      <w:r w:rsidR="00605BC0" w:rsidRPr="000317B5">
        <w:t>kind of policy and so on which one is, I mean, we should focus. I mean, we talk a lot about ICANN accountability, it will be again in the agenda. I guess we need your lead here, Milton, with Robin and other. So we should focus on that. And also I want that we spend some time to discuss about PDPs because we have several working groups starting and we need to kind of get there and to be ready, kind of to really have some awareness what’s happening there.</w:t>
      </w:r>
    </w:p>
    <w:p w14:paraId="060A5AA6" w14:textId="77777777" w:rsidR="00605BC0" w:rsidRPr="000317B5" w:rsidRDefault="00605BC0" w:rsidP="000317B5">
      <w:pPr>
        <w:tabs>
          <w:tab w:val="left" w:pos="1800"/>
        </w:tabs>
        <w:spacing w:line="360" w:lineRule="auto"/>
        <w:ind w:left="1800" w:hanging="1800"/>
      </w:pPr>
    </w:p>
    <w:p w14:paraId="5644378B" w14:textId="77777777" w:rsidR="000317B5" w:rsidRPr="000317B5" w:rsidRDefault="00605BC0" w:rsidP="000317B5">
      <w:pPr>
        <w:tabs>
          <w:tab w:val="left" w:pos="1800"/>
        </w:tabs>
        <w:spacing w:line="360" w:lineRule="auto"/>
        <w:ind w:left="1800" w:hanging="1800"/>
      </w:pPr>
      <w:r w:rsidRPr="000317B5">
        <w:tab/>
        <w:t>Yes, Farzaneh.</w:t>
      </w:r>
    </w:p>
    <w:p w14:paraId="1213B3E7" w14:textId="77777777" w:rsidR="00605BC0" w:rsidRPr="000317B5" w:rsidRDefault="00605BC0" w:rsidP="000317B5">
      <w:pPr>
        <w:tabs>
          <w:tab w:val="left" w:pos="1800"/>
        </w:tabs>
        <w:spacing w:line="360" w:lineRule="auto"/>
        <w:ind w:left="1800" w:hanging="1800"/>
      </w:pPr>
    </w:p>
    <w:p w14:paraId="18E967AF" w14:textId="77777777" w:rsidR="000317B5" w:rsidRPr="000317B5" w:rsidRDefault="00605BC0" w:rsidP="000317B5">
      <w:pPr>
        <w:tabs>
          <w:tab w:val="left" w:pos="1800"/>
        </w:tabs>
        <w:spacing w:line="360" w:lineRule="auto"/>
        <w:ind w:left="1800" w:hanging="1800"/>
      </w:pPr>
      <w:r w:rsidRPr="000317B5">
        <w:t>Farzaneh Badii</w:t>
      </w:r>
      <w:r w:rsidR="008C2282" w:rsidRPr="000317B5">
        <w:t>:</w:t>
      </w:r>
      <w:r w:rsidRPr="000317B5">
        <w:tab/>
        <w:t xml:space="preserve">So for the DIDP work, when we presented </w:t>
      </w:r>
      <w:r w:rsidR="000317B5" w:rsidRPr="000317B5">
        <w:t>-</w:t>
      </w:r>
      <w:r w:rsidR="008B6AAE">
        <w:t xml:space="preserve"> when Sarah Clayton</w:t>
      </w:r>
      <w:r w:rsidRPr="000317B5">
        <w:t xml:space="preserve"> presented her work, her research results, in LA, the members were really excited about </w:t>
      </w:r>
      <w:r w:rsidRPr="000317B5">
        <w:lastRenderedPageBreak/>
        <w:t xml:space="preserve">it. And I think it’s kind of concrete results that (unintelligible) and stuff. And I think it would be good to </w:t>
      </w:r>
      <w:r w:rsidR="000317B5" w:rsidRPr="000317B5">
        <w:t>-</w:t>
      </w:r>
      <w:r w:rsidRPr="000317B5">
        <w:t xml:space="preserve"> I don’t know if it’s good to discuss that again or kind of like talk about DIDP and more scientific approach to research what we want to do at NCUC like talking with numbers and stuff like that.</w:t>
      </w:r>
    </w:p>
    <w:p w14:paraId="4D3B51FB" w14:textId="77777777" w:rsidR="00605BC0" w:rsidRPr="000317B5" w:rsidRDefault="00605BC0" w:rsidP="000317B5">
      <w:pPr>
        <w:tabs>
          <w:tab w:val="left" w:pos="1800"/>
        </w:tabs>
        <w:spacing w:line="360" w:lineRule="auto"/>
        <w:ind w:left="1800" w:hanging="1800"/>
      </w:pPr>
    </w:p>
    <w:p w14:paraId="77C4E6DE" w14:textId="77777777" w:rsidR="000317B5" w:rsidRPr="000317B5" w:rsidRDefault="008C2282" w:rsidP="000317B5">
      <w:pPr>
        <w:tabs>
          <w:tab w:val="left" w:pos="1800"/>
        </w:tabs>
        <w:spacing w:line="360" w:lineRule="auto"/>
        <w:ind w:left="1800" w:hanging="1800"/>
      </w:pPr>
      <w:r w:rsidRPr="000317B5">
        <w:t>Rafik Dammak:</w:t>
      </w:r>
      <w:r w:rsidR="00605BC0" w:rsidRPr="000317B5">
        <w:tab/>
        <w:t>Okay, is she coming or not?</w:t>
      </w:r>
    </w:p>
    <w:p w14:paraId="57D9C6F0" w14:textId="77777777" w:rsidR="00605BC0" w:rsidRPr="000317B5" w:rsidRDefault="00605BC0" w:rsidP="000317B5">
      <w:pPr>
        <w:tabs>
          <w:tab w:val="left" w:pos="1800"/>
        </w:tabs>
        <w:spacing w:line="360" w:lineRule="auto"/>
        <w:ind w:left="1800" w:hanging="1800"/>
      </w:pPr>
    </w:p>
    <w:p w14:paraId="58B1BB6E" w14:textId="77777777" w:rsidR="000317B5" w:rsidRPr="000317B5" w:rsidRDefault="00605BC0" w:rsidP="000317B5">
      <w:pPr>
        <w:tabs>
          <w:tab w:val="left" w:pos="1800"/>
        </w:tabs>
        <w:spacing w:line="360" w:lineRule="auto"/>
        <w:ind w:left="1800" w:hanging="1800"/>
      </w:pPr>
      <w:r w:rsidRPr="000317B5">
        <w:t>Farzaneh Badii</w:t>
      </w:r>
      <w:r w:rsidR="008C2282" w:rsidRPr="000317B5">
        <w:t>:</w:t>
      </w:r>
      <w:r w:rsidRPr="000317B5">
        <w:tab/>
        <w:t>No, she isn’t comin</w:t>
      </w:r>
      <w:r w:rsidR="008B6AAE">
        <w:t>g. But you know who is coming, Padmini</w:t>
      </w:r>
      <w:r w:rsidRPr="000317B5">
        <w:t xml:space="preserve"> is coming. And she has some stuff</w:t>
      </w:r>
      <w:r w:rsidR="008B6AAE">
        <w:t xml:space="preserve"> and we can brief her on Sarah</w:t>
      </w:r>
      <w:r w:rsidRPr="000317B5">
        <w:t>’s work and she could probably like give a presentation.</w:t>
      </w:r>
    </w:p>
    <w:p w14:paraId="3570476C" w14:textId="77777777" w:rsidR="00605BC0" w:rsidRPr="000317B5" w:rsidRDefault="00605BC0" w:rsidP="000317B5">
      <w:pPr>
        <w:tabs>
          <w:tab w:val="left" w:pos="1800"/>
        </w:tabs>
        <w:spacing w:line="360" w:lineRule="auto"/>
        <w:ind w:left="1800" w:hanging="1800"/>
      </w:pPr>
    </w:p>
    <w:p w14:paraId="2F70D99F" w14:textId="77777777" w:rsidR="000317B5" w:rsidRPr="000317B5" w:rsidRDefault="008C2282" w:rsidP="000317B5">
      <w:pPr>
        <w:tabs>
          <w:tab w:val="left" w:pos="1800"/>
        </w:tabs>
        <w:spacing w:line="360" w:lineRule="auto"/>
        <w:ind w:left="1800" w:hanging="1800"/>
      </w:pPr>
      <w:r w:rsidRPr="000317B5">
        <w:t>Rafik Dammak:</w:t>
      </w:r>
      <w:r w:rsidR="00605BC0" w:rsidRPr="000317B5">
        <w:tab/>
        <w:t>Okay, Farzaneh, because I’m trying to underst</w:t>
      </w:r>
      <w:r w:rsidR="008B6AAE">
        <w:t>and here. Neither you, neither Sarah</w:t>
      </w:r>
      <w:r w:rsidR="00605BC0" w:rsidRPr="000317B5">
        <w:t xml:space="preserve"> is coming. And did you send the document and the presentation? Because I don’t think it was shared with everyone. I remember the presentation but I don’t have any documents. So and Milton, I think he want to intervene. Yes, Milton.</w:t>
      </w:r>
    </w:p>
    <w:p w14:paraId="17596502" w14:textId="77777777" w:rsidR="00605BC0" w:rsidRPr="000317B5" w:rsidRDefault="00605BC0" w:rsidP="000317B5">
      <w:pPr>
        <w:tabs>
          <w:tab w:val="left" w:pos="1800"/>
        </w:tabs>
        <w:spacing w:line="360" w:lineRule="auto"/>
        <w:ind w:left="1800" w:hanging="1800"/>
      </w:pPr>
    </w:p>
    <w:p w14:paraId="5B84B2B3" w14:textId="77777777" w:rsidR="000317B5" w:rsidRPr="000317B5" w:rsidRDefault="008C2282" w:rsidP="000317B5">
      <w:pPr>
        <w:tabs>
          <w:tab w:val="left" w:pos="1800"/>
        </w:tabs>
        <w:spacing w:line="360" w:lineRule="auto"/>
        <w:ind w:left="1800" w:hanging="1800"/>
      </w:pPr>
      <w:r w:rsidRPr="000317B5">
        <w:t>Milton Mueller:</w:t>
      </w:r>
      <w:r w:rsidR="00605BC0" w:rsidRPr="000317B5">
        <w:tab/>
        <w:t>Yes, my view is that we should focus on things where we actually are capable of making a difference going forward. So I would say new PDPs, DIDP if something is happening there. ICANN Accountability, the (unintelligible) is pretty much going to be over, I mean, in terms of the CCWG is going to complete its report. We might want to inform people about that but that should be lower down on the priority. I imagine the time will be short. And we should get people involved in RDS and other kinds of forward-looking PDPs in my opinion.</w:t>
      </w:r>
    </w:p>
    <w:p w14:paraId="0CC866FB" w14:textId="77777777" w:rsidR="00605BC0" w:rsidRPr="000317B5" w:rsidRDefault="00605BC0" w:rsidP="000317B5">
      <w:pPr>
        <w:tabs>
          <w:tab w:val="left" w:pos="1800"/>
        </w:tabs>
        <w:spacing w:line="360" w:lineRule="auto"/>
        <w:ind w:left="1800" w:hanging="1800"/>
      </w:pPr>
    </w:p>
    <w:p w14:paraId="7F235883" w14:textId="77777777" w:rsidR="000317B5" w:rsidRPr="000317B5" w:rsidRDefault="008C2282" w:rsidP="000317B5">
      <w:pPr>
        <w:tabs>
          <w:tab w:val="left" w:pos="1800"/>
        </w:tabs>
        <w:spacing w:line="360" w:lineRule="auto"/>
        <w:ind w:left="1800" w:hanging="1800"/>
      </w:pPr>
      <w:r w:rsidRPr="000317B5">
        <w:t>Rafik Dammak:</w:t>
      </w:r>
      <w:r w:rsidR="00605BC0" w:rsidRPr="000317B5">
        <w:tab/>
        <w:t>Yeah.</w:t>
      </w:r>
    </w:p>
    <w:p w14:paraId="0A0795AD" w14:textId="77777777" w:rsidR="00605BC0" w:rsidRPr="000317B5" w:rsidRDefault="00605BC0" w:rsidP="000317B5">
      <w:pPr>
        <w:tabs>
          <w:tab w:val="left" w:pos="1800"/>
        </w:tabs>
        <w:spacing w:line="360" w:lineRule="auto"/>
        <w:ind w:left="1800" w:hanging="1800"/>
      </w:pPr>
    </w:p>
    <w:p w14:paraId="6005B987" w14:textId="77777777" w:rsidR="000317B5" w:rsidRPr="000317B5" w:rsidRDefault="008C2282" w:rsidP="000317B5">
      <w:pPr>
        <w:tabs>
          <w:tab w:val="left" w:pos="1800"/>
        </w:tabs>
        <w:spacing w:line="360" w:lineRule="auto"/>
        <w:ind w:left="1800" w:hanging="1800"/>
      </w:pPr>
      <w:r w:rsidRPr="000317B5">
        <w:t>Milton Mueller:</w:t>
      </w:r>
      <w:r w:rsidR="00605BC0" w:rsidRPr="000317B5">
        <w:tab/>
        <w:t>The human rights question is going to be going into Work Stream 2 and I know there will be probably N</w:t>
      </w:r>
      <w:r w:rsidR="008B6AAE">
        <w:t>e</w:t>
      </w:r>
      <w:r w:rsidR="00605BC0" w:rsidRPr="000317B5">
        <w:t xml:space="preserve">ils and Tatiana will be there and will be </w:t>
      </w:r>
      <w:r w:rsidR="00605BC0" w:rsidRPr="000317B5">
        <w:lastRenderedPageBreak/>
        <w:t xml:space="preserve">interested in following up on that. But again I wouldn’t </w:t>
      </w:r>
      <w:r w:rsidR="000317B5" w:rsidRPr="000317B5">
        <w:t>-</w:t>
      </w:r>
      <w:r w:rsidR="00605BC0" w:rsidRPr="000317B5">
        <w:t xml:space="preserve"> I would put that maybe third on the agenda. I would start with PDPs and DIDP and human rights.</w:t>
      </w:r>
    </w:p>
    <w:p w14:paraId="56AB6C46" w14:textId="77777777" w:rsidR="00605BC0" w:rsidRPr="000317B5" w:rsidRDefault="00605BC0" w:rsidP="000317B5">
      <w:pPr>
        <w:tabs>
          <w:tab w:val="left" w:pos="1800"/>
        </w:tabs>
        <w:spacing w:line="360" w:lineRule="auto"/>
        <w:ind w:left="1800" w:hanging="1800"/>
      </w:pPr>
    </w:p>
    <w:p w14:paraId="0965996B" w14:textId="77777777" w:rsidR="000317B5" w:rsidRPr="000317B5" w:rsidRDefault="008C2282" w:rsidP="000317B5">
      <w:pPr>
        <w:tabs>
          <w:tab w:val="left" w:pos="1800"/>
        </w:tabs>
        <w:spacing w:line="360" w:lineRule="auto"/>
        <w:ind w:left="1800" w:hanging="1800"/>
      </w:pPr>
      <w:r w:rsidRPr="000317B5">
        <w:t>Rafik Dammak:</w:t>
      </w:r>
      <w:r w:rsidR="00605BC0" w:rsidRPr="000317B5">
        <w:tab/>
        <w:t xml:space="preserve">Milton, there was some formatting issue so here. In fact it’s </w:t>
      </w:r>
      <w:r w:rsidR="000317B5" w:rsidRPr="000317B5">
        <w:t>-</w:t>
      </w:r>
      <w:r w:rsidR="00605BC0" w:rsidRPr="000317B5">
        <w:t xml:space="preserve"> there are three topics so it’s ICANN accountability and then below you will find the DIDP and human rights. And as Farzaneh said it’s more really about Work Stream 2, we’re not going to rehash again what was discussed in Work Stream 1 but is really to start to go forward to Work Stream 2. And then we have this new PDP like RDS and new gTLD round. RPM will be launched later. It’s now kind of we are trying to delay it and (Kathy) is quite kind of really vocal about that.</w:t>
      </w:r>
    </w:p>
    <w:p w14:paraId="19BB4523" w14:textId="77777777" w:rsidR="00605BC0" w:rsidRPr="000317B5" w:rsidRDefault="00605BC0" w:rsidP="000317B5">
      <w:pPr>
        <w:tabs>
          <w:tab w:val="left" w:pos="1800"/>
        </w:tabs>
        <w:spacing w:line="360" w:lineRule="auto"/>
        <w:ind w:left="1800" w:hanging="1800"/>
      </w:pPr>
    </w:p>
    <w:p w14:paraId="40580A16" w14:textId="77777777" w:rsidR="000317B5" w:rsidRPr="000317B5" w:rsidRDefault="00605BC0" w:rsidP="000317B5">
      <w:pPr>
        <w:tabs>
          <w:tab w:val="left" w:pos="1800"/>
        </w:tabs>
        <w:spacing w:line="360" w:lineRule="auto"/>
        <w:ind w:left="1800" w:hanging="1800"/>
      </w:pPr>
      <w:r w:rsidRPr="000317B5">
        <w:tab/>
        <w:t xml:space="preserve">And I want that we discussed how we can participate effectively because people like (unintelligible) we need to be there, we need to do things. But we should kind of do action and stop talking all the time. And there is public interest, not public interest, just without S because ICANN staff, Nora </w:t>
      </w:r>
      <w:r w:rsidR="008A7499" w:rsidRPr="000317B5">
        <w:t>Abusitta, they are starting kind of process to discuss about the public interest in ICANN. And they will have a public session on Monday.</w:t>
      </w:r>
    </w:p>
    <w:p w14:paraId="0C87B494" w14:textId="77777777" w:rsidR="008A7499" w:rsidRPr="000317B5" w:rsidRDefault="008A7499" w:rsidP="000317B5">
      <w:pPr>
        <w:tabs>
          <w:tab w:val="left" w:pos="1800"/>
        </w:tabs>
        <w:spacing w:line="360" w:lineRule="auto"/>
        <w:ind w:left="1800" w:hanging="1800"/>
      </w:pPr>
    </w:p>
    <w:p w14:paraId="4D274949" w14:textId="77777777" w:rsidR="000317B5" w:rsidRPr="000317B5" w:rsidRDefault="008A7499" w:rsidP="000317B5">
      <w:pPr>
        <w:tabs>
          <w:tab w:val="left" w:pos="1800"/>
        </w:tabs>
        <w:spacing w:line="360" w:lineRule="auto"/>
        <w:ind w:left="1800" w:hanging="1800"/>
      </w:pPr>
      <w:r w:rsidRPr="000317B5">
        <w:tab/>
        <w:t xml:space="preserve">So there is something that start and we need to make our mind how we can </w:t>
      </w:r>
      <w:r w:rsidR="000317B5" w:rsidRPr="000317B5">
        <w:t>-</w:t>
      </w:r>
      <w:r w:rsidRPr="000317B5">
        <w:t xml:space="preserve"> how we should participate, what we should do and so on. So I can move the PDP first for sure and then we can talk about accountability. It’s really that’s why I said the way forward, it’s really about the Work Stream 2 and then just public interest.</w:t>
      </w:r>
    </w:p>
    <w:p w14:paraId="77336635" w14:textId="77777777" w:rsidR="008A7499" w:rsidRPr="000317B5" w:rsidRDefault="008A7499" w:rsidP="000317B5">
      <w:pPr>
        <w:tabs>
          <w:tab w:val="left" w:pos="1800"/>
        </w:tabs>
        <w:spacing w:line="360" w:lineRule="auto"/>
        <w:ind w:left="1800" w:hanging="1800"/>
      </w:pPr>
    </w:p>
    <w:p w14:paraId="09E506A7" w14:textId="77777777" w:rsidR="000317B5" w:rsidRPr="000317B5" w:rsidRDefault="008C2282" w:rsidP="000317B5">
      <w:pPr>
        <w:tabs>
          <w:tab w:val="left" w:pos="1800"/>
        </w:tabs>
        <w:spacing w:line="360" w:lineRule="auto"/>
        <w:ind w:left="1800" w:hanging="1800"/>
      </w:pPr>
      <w:r w:rsidRPr="000317B5">
        <w:t>Milton Mueller:</w:t>
      </w:r>
      <w:r w:rsidR="008A7499" w:rsidRPr="000317B5">
        <w:tab/>
        <w:t xml:space="preserve">So on public interest, again, is this a part of </w:t>
      </w:r>
      <w:r w:rsidR="00EB04DF" w:rsidRPr="000317B5">
        <w:t>the process that Bill has controlled because of his close ties to the staff? Or is this something where those of us who actually have a perspective on this can participate in?</w:t>
      </w:r>
    </w:p>
    <w:p w14:paraId="323CF0D6" w14:textId="77777777" w:rsidR="00EB04DF" w:rsidRPr="000317B5" w:rsidRDefault="00EB04DF" w:rsidP="000317B5">
      <w:pPr>
        <w:tabs>
          <w:tab w:val="left" w:pos="1800"/>
        </w:tabs>
        <w:spacing w:line="360" w:lineRule="auto"/>
        <w:ind w:left="1800" w:hanging="1800"/>
      </w:pPr>
    </w:p>
    <w:p w14:paraId="66F0161C" w14:textId="77777777" w:rsidR="000317B5" w:rsidRPr="000317B5" w:rsidRDefault="008C2282" w:rsidP="000317B5">
      <w:pPr>
        <w:tabs>
          <w:tab w:val="left" w:pos="1800"/>
        </w:tabs>
        <w:spacing w:line="360" w:lineRule="auto"/>
        <w:ind w:left="1800" w:hanging="1800"/>
      </w:pPr>
      <w:r w:rsidRPr="000317B5">
        <w:lastRenderedPageBreak/>
        <w:t>Rafik Dammak:</w:t>
      </w:r>
      <w:r w:rsidR="00EB04DF" w:rsidRPr="000317B5">
        <w:tab/>
      </w:r>
      <w:r w:rsidR="00837217" w:rsidRPr="000317B5">
        <w:t>Okay I think we will have better idea in Marrakesh because there will be a public session on Monday anyway. So there is some process started.</w:t>
      </w:r>
    </w:p>
    <w:p w14:paraId="238D1E3E" w14:textId="77777777" w:rsidR="00837217" w:rsidRPr="000317B5" w:rsidRDefault="00837217" w:rsidP="000317B5">
      <w:pPr>
        <w:tabs>
          <w:tab w:val="left" w:pos="1800"/>
        </w:tabs>
        <w:spacing w:line="360" w:lineRule="auto"/>
        <w:ind w:left="1800" w:hanging="1800"/>
      </w:pPr>
    </w:p>
    <w:p w14:paraId="77CE03D7" w14:textId="77777777" w:rsidR="000317B5" w:rsidRPr="000317B5" w:rsidRDefault="000317B5" w:rsidP="000317B5">
      <w:pPr>
        <w:tabs>
          <w:tab w:val="left" w:pos="1800"/>
        </w:tabs>
        <w:spacing w:line="360" w:lineRule="auto"/>
        <w:ind w:left="1800" w:hanging="1800"/>
      </w:pPr>
      <w:r>
        <w:t>((Crosstalk))</w:t>
      </w:r>
    </w:p>
    <w:p w14:paraId="35764EB6" w14:textId="77777777" w:rsidR="00837217" w:rsidRPr="000317B5" w:rsidRDefault="00837217" w:rsidP="000317B5">
      <w:pPr>
        <w:tabs>
          <w:tab w:val="left" w:pos="1800"/>
        </w:tabs>
        <w:spacing w:line="360" w:lineRule="auto"/>
        <w:ind w:left="1800" w:hanging="1800"/>
      </w:pPr>
    </w:p>
    <w:p w14:paraId="16B65C7C" w14:textId="77777777" w:rsidR="000317B5" w:rsidRPr="000317B5" w:rsidRDefault="008C2282" w:rsidP="000317B5">
      <w:pPr>
        <w:tabs>
          <w:tab w:val="left" w:pos="1800"/>
        </w:tabs>
        <w:spacing w:line="360" w:lineRule="auto"/>
        <w:ind w:left="1800" w:hanging="1800"/>
      </w:pPr>
      <w:r w:rsidRPr="000317B5">
        <w:t>Milton Mueller:</w:t>
      </w:r>
      <w:r w:rsidR="00837217" w:rsidRPr="000317B5">
        <w:tab/>
        <w:t>Who is on the public session and who chose them and why are we not on it?</w:t>
      </w:r>
    </w:p>
    <w:p w14:paraId="6D06B5A5" w14:textId="77777777" w:rsidR="00837217" w:rsidRPr="000317B5" w:rsidRDefault="00837217" w:rsidP="000317B5">
      <w:pPr>
        <w:tabs>
          <w:tab w:val="left" w:pos="1800"/>
        </w:tabs>
        <w:spacing w:line="360" w:lineRule="auto"/>
        <w:ind w:left="1800" w:hanging="1800"/>
      </w:pPr>
    </w:p>
    <w:p w14:paraId="3573686A" w14:textId="77777777" w:rsidR="000317B5" w:rsidRPr="000317B5" w:rsidRDefault="008C2282" w:rsidP="000317B5">
      <w:pPr>
        <w:tabs>
          <w:tab w:val="left" w:pos="1800"/>
        </w:tabs>
        <w:spacing w:line="360" w:lineRule="auto"/>
        <w:ind w:left="1800" w:hanging="1800"/>
      </w:pPr>
      <w:r w:rsidRPr="000317B5">
        <w:t>Rafik Dammak:</w:t>
      </w:r>
      <w:r w:rsidR="00837217" w:rsidRPr="000317B5">
        <w:tab/>
        <w:t xml:space="preserve">Okay, there was some announcement kind of month ago about mailing list and so on and wiki space and it was shared with NCUC so I’m not sure that you get that. So for the panel I have no idea who will be there. But let me find the link for that agenda so please one second. So I </w:t>
      </w:r>
      <w:r w:rsidR="000317B5" w:rsidRPr="000317B5">
        <w:t>-</w:t>
      </w:r>
      <w:r w:rsidR="00837217" w:rsidRPr="000317B5">
        <w:t xml:space="preserve"> understanding that we</w:t>
      </w:r>
      <w:r w:rsidRPr="000317B5">
        <w:t xml:space="preserve"> </w:t>
      </w:r>
      <w:r w:rsidR="00837217" w:rsidRPr="000317B5">
        <w:t xml:space="preserve">were supposed to be on the panel but he cannot because he has the NomComm </w:t>
      </w:r>
      <w:r w:rsidR="000317B5" w:rsidRPr="000317B5">
        <w:t>-</w:t>
      </w:r>
      <w:r w:rsidR="00837217" w:rsidRPr="000317B5">
        <w:t xml:space="preserve"> he has the NomComm duties. So okay. So he cannot attend.</w:t>
      </w:r>
    </w:p>
    <w:p w14:paraId="27796C85" w14:textId="77777777" w:rsidR="00837217" w:rsidRPr="000317B5" w:rsidRDefault="00837217" w:rsidP="000317B5">
      <w:pPr>
        <w:tabs>
          <w:tab w:val="left" w:pos="1800"/>
        </w:tabs>
        <w:spacing w:line="360" w:lineRule="auto"/>
        <w:ind w:left="1800" w:hanging="1800"/>
      </w:pPr>
    </w:p>
    <w:p w14:paraId="78450520" w14:textId="77777777" w:rsidR="000317B5" w:rsidRPr="000317B5" w:rsidRDefault="00837217" w:rsidP="000317B5">
      <w:pPr>
        <w:tabs>
          <w:tab w:val="left" w:pos="1800"/>
        </w:tabs>
        <w:spacing w:line="360" w:lineRule="auto"/>
        <w:ind w:left="1800" w:hanging="1800"/>
      </w:pPr>
      <w:r w:rsidRPr="000317B5">
        <w:tab/>
        <w:t xml:space="preserve">So for the panel I’m not sure. At least there will be, what’s his name, from Ghana (unintelligible) and other than that I have no idea. Okay it’s not good to make fun of your colleague, guys. Okay I am </w:t>
      </w:r>
      <w:r w:rsidR="000317B5" w:rsidRPr="000317B5">
        <w:t>-</w:t>
      </w:r>
      <w:r w:rsidRPr="000317B5">
        <w:t xml:space="preserve"> shared the draft agenda </w:t>
      </w:r>
      <w:r w:rsidR="000317B5" w:rsidRPr="000317B5">
        <w:t>-</w:t>
      </w:r>
      <w:r w:rsidRPr="000317B5">
        <w:t xml:space="preserve"> I mean, so there is this starting. I want at least that we have a chance to talk about. I know how sensitive it is. I know how we are really in disagreement. And I will avoid really to kind of to make it kind of contentious. It’s not the goal but we will have to be strategic here how we will handle this case.</w:t>
      </w:r>
    </w:p>
    <w:p w14:paraId="0AE2A287" w14:textId="77777777" w:rsidR="00837217" w:rsidRPr="000317B5" w:rsidRDefault="00837217" w:rsidP="000317B5">
      <w:pPr>
        <w:tabs>
          <w:tab w:val="left" w:pos="1800"/>
        </w:tabs>
        <w:spacing w:line="360" w:lineRule="auto"/>
        <w:ind w:left="1800" w:hanging="1800"/>
      </w:pPr>
    </w:p>
    <w:p w14:paraId="3381B8EF" w14:textId="77777777" w:rsidR="000317B5" w:rsidRPr="000317B5" w:rsidRDefault="00837217" w:rsidP="000317B5">
      <w:pPr>
        <w:tabs>
          <w:tab w:val="left" w:pos="1800"/>
        </w:tabs>
        <w:spacing w:line="360" w:lineRule="auto"/>
        <w:ind w:left="1800" w:hanging="1800"/>
      </w:pPr>
      <w:r w:rsidRPr="000317B5">
        <w:tab/>
        <w:t>Because I know that some of our folks are really interested to work on this. We cannot just say public interest</w:t>
      </w:r>
      <w:r w:rsidR="005C2366" w:rsidRPr="000317B5">
        <w:t>. Okay yes, Milton, please. Please go ahead. So what you are ask about Saturday.</w:t>
      </w:r>
    </w:p>
    <w:p w14:paraId="12A082E4" w14:textId="77777777" w:rsidR="005C2366" w:rsidRPr="000317B5" w:rsidRDefault="005C2366" w:rsidP="000317B5">
      <w:pPr>
        <w:tabs>
          <w:tab w:val="left" w:pos="1800"/>
        </w:tabs>
        <w:spacing w:line="360" w:lineRule="auto"/>
        <w:ind w:left="1800" w:hanging="1800"/>
      </w:pPr>
    </w:p>
    <w:p w14:paraId="32CA250B" w14:textId="77777777" w:rsidR="000317B5" w:rsidRPr="000317B5" w:rsidRDefault="008C2282" w:rsidP="000317B5">
      <w:pPr>
        <w:tabs>
          <w:tab w:val="left" w:pos="1800"/>
        </w:tabs>
        <w:spacing w:line="360" w:lineRule="auto"/>
        <w:ind w:left="1800" w:hanging="1800"/>
      </w:pPr>
      <w:r w:rsidRPr="000317B5">
        <w:t>Milton Mueller:</w:t>
      </w:r>
      <w:r w:rsidR="005C2366" w:rsidRPr="000317B5">
        <w:tab/>
        <w:t xml:space="preserve">Yes, (unintelligible) diverting the agenda a bit. I’m okay with what you said about the public interest thing. But I’ve been looking at the Saturday schedule and I’m a little bit upset. I think we’ve been sand bagged again. So here’s our </w:t>
      </w:r>
      <w:r w:rsidR="005C2366" w:rsidRPr="000317B5">
        <w:lastRenderedPageBreak/>
        <w:t>NCUC community outreach event. It’s supposed to be for the local community, right, five o’clock to 6</w:t>
      </w:r>
      <w:r w:rsidRPr="000317B5">
        <w:t>:</w:t>
      </w:r>
      <w:r w:rsidR="005C2366" w:rsidRPr="000317B5">
        <w:t>30.</w:t>
      </w:r>
    </w:p>
    <w:p w14:paraId="0FFBE407" w14:textId="77777777" w:rsidR="005C2366" w:rsidRPr="000317B5" w:rsidRDefault="005C2366" w:rsidP="000317B5">
      <w:pPr>
        <w:tabs>
          <w:tab w:val="left" w:pos="1800"/>
        </w:tabs>
        <w:spacing w:line="360" w:lineRule="auto"/>
        <w:ind w:left="1800" w:hanging="1800"/>
      </w:pPr>
    </w:p>
    <w:p w14:paraId="4D678987" w14:textId="77777777" w:rsidR="000317B5" w:rsidRPr="000317B5" w:rsidRDefault="005C2366" w:rsidP="000317B5">
      <w:pPr>
        <w:tabs>
          <w:tab w:val="left" w:pos="1800"/>
        </w:tabs>
        <w:spacing w:line="360" w:lineRule="auto"/>
        <w:ind w:left="1800" w:hanging="1800"/>
      </w:pPr>
      <w:r w:rsidRPr="000317B5">
        <w:tab/>
      </w:r>
      <w:r w:rsidR="00BF5840" w:rsidRPr="000317B5">
        <w:t>Now what’s happening at 1600 to 1900? Middle East Community meeting. So probably most of the people will be interested in from the local are going to be in that meeting, right? What’s happening from 1700-1830 exactly overlapping our meeting? The DNS and NGOs. How and why should NGOs</w:t>
      </w:r>
      <w:r w:rsidR="008C2282" w:rsidRPr="000317B5">
        <w:t xml:space="preserve"> </w:t>
      </w:r>
      <w:r w:rsidR="00BF5840" w:rsidRPr="000317B5">
        <w:t>get involved? Who is that? Is that PIR or is that NPOC? Why is it stacked up directly across from this community outreach event?</w:t>
      </w:r>
    </w:p>
    <w:p w14:paraId="1813E799" w14:textId="77777777" w:rsidR="00BF5840" w:rsidRPr="000317B5" w:rsidRDefault="00BF5840" w:rsidP="000317B5">
      <w:pPr>
        <w:tabs>
          <w:tab w:val="left" w:pos="1800"/>
        </w:tabs>
        <w:spacing w:line="360" w:lineRule="auto"/>
        <w:ind w:left="1800" w:hanging="1800"/>
      </w:pPr>
    </w:p>
    <w:p w14:paraId="4EA88D1B" w14:textId="77777777" w:rsidR="000317B5" w:rsidRPr="000317B5" w:rsidRDefault="00BF5840" w:rsidP="000317B5">
      <w:pPr>
        <w:tabs>
          <w:tab w:val="left" w:pos="1800"/>
        </w:tabs>
        <w:spacing w:line="360" w:lineRule="auto"/>
        <w:ind w:left="1800" w:hanging="1800"/>
      </w:pPr>
      <w:r w:rsidRPr="000317B5">
        <w:tab/>
        <w:t>And then at 6</w:t>
      </w:r>
      <w:r w:rsidR="008C2282" w:rsidRPr="000317B5">
        <w:t>:</w:t>
      </w:r>
      <w:r w:rsidRPr="000317B5">
        <w:t>30 to 2000 is the civil society community outreach event reception so presumably that’s where everybody will come together hopefully. I’m just trying to make sense of the scheduling.</w:t>
      </w:r>
    </w:p>
    <w:p w14:paraId="333A2B50" w14:textId="77777777" w:rsidR="00BF5840" w:rsidRPr="000317B5" w:rsidRDefault="00BF5840" w:rsidP="000317B5">
      <w:pPr>
        <w:tabs>
          <w:tab w:val="left" w:pos="1800"/>
        </w:tabs>
        <w:spacing w:line="360" w:lineRule="auto"/>
        <w:ind w:left="1800" w:hanging="1800"/>
      </w:pPr>
    </w:p>
    <w:p w14:paraId="599C621F" w14:textId="77777777" w:rsidR="000317B5" w:rsidRPr="000317B5" w:rsidRDefault="008C2282" w:rsidP="000317B5">
      <w:pPr>
        <w:tabs>
          <w:tab w:val="left" w:pos="1800"/>
        </w:tabs>
        <w:spacing w:line="360" w:lineRule="auto"/>
        <w:ind w:left="1800" w:hanging="1800"/>
      </w:pPr>
      <w:r w:rsidRPr="000317B5">
        <w:t>Rafik Dammak:</w:t>
      </w:r>
      <w:r w:rsidR="00BF5840" w:rsidRPr="000317B5">
        <w:tab/>
        <w:t>Milton, you are checking Saturday?</w:t>
      </w:r>
    </w:p>
    <w:p w14:paraId="5F6D12BB" w14:textId="77777777" w:rsidR="00BF5840" w:rsidRPr="000317B5" w:rsidRDefault="00BF5840" w:rsidP="000317B5">
      <w:pPr>
        <w:tabs>
          <w:tab w:val="left" w:pos="1800"/>
        </w:tabs>
        <w:spacing w:line="360" w:lineRule="auto"/>
        <w:ind w:left="1800" w:hanging="1800"/>
      </w:pPr>
    </w:p>
    <w:p w14:paraId="7674771B" w14:textId="77777777" w:rsidR="000317B5" w:rsidRPr="000317B5" w:rsidRDefault="008C2282" w:rsidP="000317B5">
      <w:pPr>
        <w:tabs>
          <w:tab w:val="left" w:pos="1800"/>
        </w:tabs>
        <w:spacing w:line="360" w:lineRule="auto"/>
        <w:ind w:left="1800" w:hanging="1800"/>
      </w:pPr>
      <w:r w:rsidRPr="000317B5">
        <w:t>Milton Mueller:</w:t>
      </w:r>
      <w:r w:rsidR="00BF5840" w:rsidRPr="000317B5">
        <w:tab/>
        <w:t>Yeah. Yes.</w:t>
      </w:r>
    </w:p>
    <w:p w14:paraId="6D0A4B94" w14:textId="77777777" w:rsidR="00BF5840" w:rsidRPr="000317B5" w:rsidRDefault="00BF5840" w:rsidP="000317B5">
      <w:pPr>
        <w:tabs>
          <w:tab w:val="left" w:pos="1800"/>
        </w:tabs>
        <w:spacing w:line="360" w:lineRule="auto"/>
        <w:ind w:left="1800" w:hanging="1800"/>
      </w:pPr>
    </w:p>
    <w:p w14:paraId="3F0267E0" w14:textId="77777777" w:rsidR="000317B5" w:rsidRPr="000317B5" w:rsidRDefault="008C2282" w:rsidP="000317B5">
      <w:pPr>
        <w:tabs>
          <w:tab w:val="left" w:pos="1800"/>
        </w:tabs>
        <w:spacing w:line="360" w:lineRule="auto"/>
        <w:ind w:left="1800" w:hanging="1800"/>
      </w:pPr>
      <w:r w:rsidRPr="000317B5">
        <w:t>Rafik Dammak:</w:t>
      </w:r>
      <w:r w:rsidR="00BF5840" w:rsidRPr="000317B5">
        <w:tab/>
        <w:t xml:space="preserve">I mean, yeah, I’m not seeing any </w:t>
      </w:r>
      <w:r w:rsidR="000317B5" w:rsidRPr="000317B5">
        <w:t>-</w:t>
      </w:r>
      <w:r w:rsidR="00BF5840" w:rsidRPr="000317B5">
        <w:t xml:space="preserve"> this issue you are talking about. I don’t see any conflict with our meeting.</w:t>
      </w:r>
    </w:p>
    <w:p w14:paraId="5A57C0A2" w14:textId="77777777" w:rsidR="00BF5840" w:rsidRPr="000317B5" w:rsidRDefault="00BF5840" w:rsidP="000317B5">
      <w:pPr>
        <w:tabs>
          <w:tab w:val="left" w:pos="1800"/>
        </w:tabs>
        <w:spacing w:line="360" w:lineRule="auto"/>
        <w:ind w:left="1800" w:hanging="1800"/>
      </w:pPr>
    </w:p>
    <w:p w14:paraId="7385F2E5" w14:textId="77777777" w:rsidR="000317B5" w:rsidRPr="000317B5" w:rsidRDefault="008C2282" w:rsidP="000317B5">
      <w:pPr>
        <w:tabs>
          <w:tab w:val="left" w:pos="1800"/>
        </w:tabs>
        <w:spacing w:line="360" w:lineRule="auto"/>
        <w:ind w:left="1800" w:hanging="1800"/>
      </w:pPr>
      <w:r w:rsidRPr="000317B5">
        <w:t>Milton Mueller:</w:t>
      </w:r>
      <w:r w:rsidR="00BF5840" w:rsidRPr="000317B5">
        <w:tab/>
        <w:t xml:space="preserve">I’m looking at the daily schedule, ICANN 55. Here let me show you </w:t>
      </w:r>
      <w:r w:rsidR="000317B5" w:rsidRPr="000317B5">
        <w:t>-</w:t>
      </w:r>
      <w:r w:rsidR="00BF5840" w:rsidRPr="000317B5">
        <w:t xml:space="preserve"> let me put the URL there.</w:t>
      </w:r>
    </w:p>
    <w:p w14:paraId="74C4388B" w14:textId="77777777" w:rsidR="00BF5840" w:rsidRPr="000317B5" w:rsidRDefault="00BF5840" w:rsidP="000317B5">
      <w:pPr>
        <w:tabs>
          <w:tab w:val="left" w:pos="1800"/>
        </w:tabs>
        <w:spacing w:line="360" w:lineRule="auto"/>
        <w:ind w:left="1800" w:hanging="1800"/>
      </w:pPr>
    </w:p>
    <w:p w14:paraId="26BA285B" w14:textId="77777777" w:rsidR="000317B5" w:rsidRPr="000317B5" w:rsidRDefault="008C2282" w:rsidP="000317B5">
      <w:pPr>
        <w:tabs>
          <w:tab w:val="left" w:pos="1800"/>
        </w:tabs>
        <w:spacing w:line="360" w:lineRule="auto"/>
        <w:ind w:left="1800" w:hanging="1800"/>
      </w:pPr>
      <w:r w:rsidRPr="000317B5">
        <w:t>Rafik Dammak:</w:t>
      </w:r>
      <w:r w:rsidR="00BF5840" w:rsidRPr="000317B5">
        <w:tab/>
        <w:t>Yeah. Yeah.</w:t>
      </w:r>
    </w:p>
    <w:p w14:paraId="4EAAE846" w14:textId="77777777" w:rsidR="00BF5840" w:rsidRPr="000317B5" w:rsidRDefault="00BF5840" w:rsidP="000317B5">
      <w:pPr>
        <w:tabs>
          <w:tab w:val="left" w:pos="1800"/>
        </w:tabs>
        <w:spacing w:line="360" w:lineRule="auto"/>
        <w:ind w:left="1800" w:hanging="1800"/>
      </w:pPr>
    </w:p>
    <w:p w14:paraId="0D9DAEA2" w14:textId="77777777" w:rsidR="000317B5" w:rsidRPr="000317B5" w:rsidRDefault="008C2282" w:rsidP="000317B5">
      <w:pPr>
        <w:tabs>
          <w:tab w:val="left" w:pos="1800"/>
        </w:tabs>
        <w:spacing w:line="360" w:lineRule="auto"/>
        <w:ind w:left="1800" w:hanging="1800"/>
      </w:pPr>
      <w:r w:rsidRPr="000317B5">
        <w:t>Milton Mueller:</w:t>
      </w:r>
      <w:r w:rsidR="00BF5840" w:rsidRPr="000317B5">
        <w:tab/>
        <w:t>Okay so, Maryam, thank you. Maryam says that NPOC’s meeting has been cancelled.</w:t>
      </w:r>
    </w:p>
    <w:p w14:paraId="75413139" w14:textId="77777777" w:rsidR="00BF5840" w:rsidRPr="000317B5" w:rsidRDefault="00BF5840" w:rsidP="000317B5">
      <w:pPr>
        <w:tabs>
          <w:tab w:val="left" w:pos="1800"/>
        </w:tabs>
        <w:spacing w:line="360" w:lineRule="auto"/>
        <w:ind w:left="1800" w:hanging="1800"/>
      </w:pPr>
    </w:p>
    <w:p w14:paraId="610A56A2" w14:textId="77777777" w:rsidR="000317B5" w:rsidRPr="000317B5" w:rsidRDefault="008C2282" w:rsidP="000317B5">
      <w:pPr>
        <w:tabs>
          <w:tab w:val="left" w:pos="1800"/>
        </w:tabs>
        <w:spacing w:line="360" w:lineRule="auto"/>
        <w:ind w:left="1800" w:hanging="1800"/>
      </w:pPr>
      <w:r w:rsidRPr="000317B5">
        <w:t>Rafik Dammak:</w:t>
      </w:r>
      <w:r w:rsidR="00BF5840" w:rsidRPr="000317B5">
        <w:tab/>
        <w:t>Yeah.</w:t>
      </w:r>
    </w:p>
    <w:p w14:paraId="64AA79AA" w14:textId="77777777" w:rsidR="00BF5840" w:rsidRPr="000317B5" w:rsidRDefault="00BF5840" w:rsidP="000317B5">
      <w:pPr>
        <w:tabs>
          <w:tab w:val="left" w:pos="1800"/>
        </w:tabs>
        <w:spacing w:line="360" w:lineRule="auto"/>
        <w:ind w:left="1800" w:hanging="1800"/>
      </w:pPr>
    </w:p>
    <w:p w14:paraId="7B0A4F69" w14:textId="77777777" w:rsidR="000317B5" w:rsidRPr="000317B5" w:rsidRDefault="008C2282" w:rsidP="000317B5">
      <w:pPr>
        <w:tabs>
          <w:tab w:val="left" w:pos="1800"/>
        </w:tabs>
        <w:spacing w:line="360" w:lineRule="auto"/>
        <w:ind w:left="1800" w:hanging="1800"/>
      </w:pPr>
      <w:r w:rsidRPr="000317B5">
        <w:t>Milton Mueller:</w:t>
      </w:r>
      <w:r w:rsidR="00BF5840" w:rsidRPr="000317B5">
        <w:tab/>
        <w:t xml:space="preserve">Is that </w:t>
      </w:r>
      <w:r w:rsidR="000317B5" w:rsidRPr="000317B5">
        <w:t>-</w:t>
      </w:r>
      <w:r w:rsidR="00BF5840" w:rsidRPr="000317B5">
        <w:t xml:space="preserve"> is that the NGO one?</w:t>
      </w:r>
    </w:p>
    <w:p w14:paraId="55957B7C" w14:textId="77777777" w:rsidR="00BF5840" w:rsidRPr="000317B5" w:rsidRDefault="00BF5840" w:rsidP="000317B5">
      <w:pPr>
        <w:tabs>
          <w:tab w:val="left" w:pos="1800"/>
        </w:tabs>
        <w:spacing w:line="360" w:lineRule="auto"/>
        <w:ind w:left="1800" w:hanging="1800"/>
      </w:pPr>
    </w:p>
    <w:p w14:paraId="62AF2620" w14:textId="77777777" w:rsidR="000317B5" w:rsidRPr="000317B5" w:rsidRDefault="008C2282" w:rsidP="000317B5">
      <w:pPr>
        <w:tabs>
          <w:tab w:val="left" w:pos="1800"/>
        </w:tabs>
        <w:spacing w:line="360" w:lineRule="auto"/>
        <w:ind w:left="1800" w:hanging="1800"/>
      </w:pPr>
      <w:r w:rsidRPr="000317B5">
        <w:t>Rafik Dammak:</w:t>
      </w:r>
      <w:r w:rsidR="00BF5840" w:rsidRPr="000317B5">
        <w:tab/>
        <w:t>Yeah, I think so, yeah.</w:t>
      </w:r>
    </w:p>
    <w:p w14:paraId="745690E8" w14:textId="77777777" w:rsidR="00BF5840" w:rsidRPr="000317B5" w:rsidRDefault="00BF5840" w:rsidP="000317B5">
      <w:pPr>
        <w:tabs>
          <w:tab w:val="left" w:pos="1800"/>
        </w:tabs>
        <w:spacing w:line="360" w:lineRule="auto"/>
        <w:ind w:left="1800" w:hanging="1800"/>
      </w:pPr>
    </w:p>
    <w:p w14:paraId="38021B14" w14:textId="77777777" w:rsidR="000317B5" w:rsidRPr="000317B5" w:rsidRDefault="008C2282" w:rsidP="000317B5">
      <w:pPr>
        <w:tabs>
          <w:tab w:val="left" w:pos="1800"/>
        </w:tabs>
        <w:spacing w:line="360" w:lineRule="auto"/>
        <w:ind w:left="1800" w:hanging="1800"/>
      </w:pPr>
      <w:r w:rsidRPr="000317B5">
        <w:t>Milton Mueller:</w:t>
      </w:r>
      <w:r w:rsidR="00BF5840" w:rsidRPr="000317B5">
        <w:tab/>
        <w:t>Okay.</w:t>
      </w:r>
    </w:p>
    <w:p w14:paraId="43D59F6A" w14:textId="77777777" w:rsidR="00BF5840" w:rsidRPr="000317B5" w:rsidRDefault="00BF5840" w:rsidP="000317B5">
      <w:pPr>
        <w:tabs>
          <w:tab w:val="left" w:pos="1800"/>
        </w:tabs>
        <w:spacing w:line="360" w:lineRule="auto"/>
        <w:ind w:left="1800" w:hanging="1800"/>
      </w:pPr>
    </w:p>
    <w:p w14:paraId="7551747B" w14:textId="77777777" w:rsidR="000317B5" w:rsidRPr="000317B5" w:rsidRDefault="000317B5" w:rsidP="000317B5">
      <w:pPr>
        <w:tabs>
          <w:tab w:val="left" w:pos="1800"/>
        </w:tabs>
        <w:spacing w:line="360" w:lineRule="auto"/>
        <w:ind w:left="1800" w:hanging="1800"/>
      </w:pPr>
      <w:r>
        <w:t>((Crosstalk))</w:t>
      </w:r>
    </w:p>
    <w:p w14:paraId="50EE7DC1" w14:textId="77777777" w:rsidR="00BF5840" w:rsidRPr="000317B5" w:rsidRDefault="00BF5840" w:rsidP="000317B5">
      <w:pPr>
        <w:tabs>
          <w:tab w:val="left" w:pos="1800"/>
        </w:tabs>
        <w:spacing w:line="360" w:lineRule="auto"/>
        <w:ind w:left="1800" w:hanging="1800"/>
      </w:pPr>
    </w:p>
    <w:p w14:paraId="685B44AE" w14:textId="77777777" w:rsidR="000317B5" w:rsidRPr="000317B5" w:rsidRDefault="008C2282" w:rsidP="000317B5">
      <w:pPr>
        <w:tabs>
          <w:tab w:val="left" w:pos="1800"/>
        </w:tabs>
        <w:spacing w:line="360" w:lineRule="auto"/>
        <w:ind w:left="1800" w:hanging="1800"/>
      </w:pPr>
      <w:r w:rsidRPr="000317B5">
        <w:t>Rafik Dammak:</w:t>
      </w:r>
      <w:r w:rsidR="00BF5840" w:rsidRPr="000317B5">
        <w:tab/>
      </w:r>
      <w:r w:rsidR="000317B5" w:rsidRPr="000317B5">
        <w:t>...</w:t>
      </w:r>
      <w:r w:rsidR="00BF5840" w:rsidRPr="000317B5">
        <w:t xml:space="preserve">meeting and that’s why so, yeah. And I don’t see </w:t>
      </w:r>
      <w:r w:rsidR="000317B5" w:rsidRPr="000317B5">
        <w:t>-</w:t>
      </w:r>
      <w:r w:rsidR="00BF5840" w:rsidRPr="000317B5">
        <w:t xml:space="preserve"> okay so using the daily </w:t>
      </w:r>
      <w:r w:rsidR="000317B5" w:rsidRPr="000317B5">
        <w:t>-</w:t>
      </w:r>
      <w:r w:rsidR="00BF5840" w:rsidRPr="000317B5">
        <w:t xml:space="preserve"> so there is some gap. If you are using the </w:t>
      </w:r>
      <w:r w:rsidR="000317B5" w:rsidRPr="000317B5">
        <w:t>-</w:t>
      </w:r>
      <w:r w:rsidR="00BF5840" w:rsidRPr="000317B5">
        <w:t xml:space="preserve"> you filter by day you see more (unintelligible) that one </w:t>
      </w:r>
      <w:r w:rsidR="000317B5" w:rsidRPr="000317B5">
        <w:t>-</w:t>
      </w:r>
      <w:r w:rsidR="00BF5840" w:rsidRPr="000317B5">
        <w:t xml:space="preserve"> what is </w:t>
      </w:r>
      <w:r w:rsidR="000317B5" w:rsidRPr="000317B5">
        <w:t>-</w:t>
      </w:r>
      <w:r w:rsidR="00BF5840" w:rsidRPr="000317B5">
        <w:t xml:space="preserve"> you mean the full schedule so like the Middle East Community meeting, okay. Well the DNS and NGO is conflict for sure. That’s confirmed by Maryam. I know that NPOC scaled down their plans for Marrakesh.</w:t>
      </w:r>
    </w:p>
    <w:p w14:paraId="1066B2D0" w14:textId="77777777" w:rsidR="00BF5840" w:rsidRPr="000317B5" w:rsidRDefault="00BF5840" w:rsidP="000317B5">
      <w:pPr>
        <w:tabs>
          <w:tab w:val="left" w:pos="1800"/>
        </w:tabs>
        <w:spacing w:line="360" w:lineRule="auto"/>
        <w:ind w:left="1800" w:hanging="1800"/>
      </w:pPr>
    </w:p>
    <w:p w14:paraId="4EE682BE" w14:textId="77777777" w:rsidR="000317B5" w:rsidRPr="000317B5" w:rsidRDefault="00BF5840" w:rsidP="000317B5">
      <w:pPr>
        <w:tabs>
          <w:tab w:val="left" w:pos="1800"/>
        </w:tabs>
        <w:spacing w:line="360" w:lineRule="auto"/>
        <w:ind w:left="1800" w:hanging="1800"/>
      </w:pPr>
      <w:r w:rsidRPr="000317B5">
        <w:tab/>
        <w:t>Okay I can check for the Middle East Community meeting. I’m surprised because I am in touch with the folks from, you know, because there is the working group in MENA. But I don’t recall seeing any information about this so okay.</w:t>
      </w:r>
    </w:p>
    <w:p w14:paraId="7C32A12A" w14:textId="77777777" w:rsidR="00BF5840" w:rsidRPr="000317B5" w:rsidRDefault="00BF5840" w:rsidP="000317B5">
      <w:pPr>
        <w:tabs>
          <w:tab w:val="left" w:pos="1800"/>
        </w:tabs>
        <w:spacing w:line="360" w:lineRule="auto"/>
        <w:ind w:left="1800" w:hanging="1800"/>
      </w:pPr>
    </w:p>
    <w:p w14:paraId="3D5DC8E9" w14:textId="77777777" w:rsidR="000317B5" w:rsidRPr="000317B5" w:rsidRDefault="008C2282" w:rsidP="000317B5">
      <w:pPr>
        <w:tabs>
          <w:tab w:val="left" w:pos="1800"/>
        </w:tabs>
        <w:spacing w:line="360" w:lineRule="auto"/>
        <w:ind w:left="1800" w:hanging="1800"/>
      </w:pPr>
      <w:r w:rsidRPr="000317B5">
        <w:t>Milton Mueller:</w:t>
      </w:r>
      <w:r w:rsidR="00BF5840" w:rsidRPr="000317B5">
        <w:tab/>
        <w:t>Okay well anyway I don’t want to totally divert. We do need to talk about Tuesday and our agenda for the actual NCUC meeting so that’s good.</w:t>
      </w:r>
    </w:p>
    <w:p w14:paraId="51F167D6" w14:textId="77777777" w:rsidR="00BF5840" w:rsidRPr="000317B5" w:rsidRDefault="00BF5840" w:rsidP="000317B5">
      <w:pPr>
        <w:tabs>
          <w:tab w:val="left" w:pos="1800"/>
        </w:tabs>
        <w:spacing w:line="360" w:lineRule="auto"/>
        <w:ind w:left="1800" w:hanging="1800"/>
      </w:pPr>
    </w:p>
    <w:p w14:paraId="35296ABD" w14:textId="77777777" w:rsidR="000317B5" w:rsidRPr="000317B5" w:rsidRDefault="008C2282" w:rsidP="000317B5">
      <w:pPr>
        <w:tabs>
          <w:tab w:val="left" w:pos="1800"/>
        </w:tabs>
        <w:spacing w:line="360" w:lineRule="auto"/>
        <w:ind w:left="1800" w:hanging="1800"/>
      </w:pPr>
      <w:r w:rsidRPr="000317B5">
        <w:t>Rafik Dammak:</w:t>
      </w:r>
      <w:r w:rsidR="00BF5840" w:rsidRPr="000317B5">
        <w:tab/>
        <w:t>Oh yeah.</w:t>
      </w:r>
    </w:p>
    <w:p w14:paraId="10F0A104" w14:textId="77777777" w:rsidR="00BF5840" w:rsidRPr="000317B5" w:rsidRDefault="00BF5840" w:rsidP="000317B5">
      <w:pPr>
        <w:tabs>
          <w:tab w:val="left" w:pos="1800"/>
        </w:tabs>
        <w:spacing w:line="360" w:lineRule="auto"/>
        <w:ind w:left="1800" w:hanging="1800"/>
      </w:pPr>
    </w:p>
    <w:p w14:paraId="7A5DCD72" w14:textId="77777777" w:rsidR="000317B5" w:rsidRPr="000317B5" w:rsidRDefault="000317B5" w:rsidP="000317B5">
      <w:pPr>
        <w:tabs>
          <w:tab w:val="left" w:pos="1800"/>
        </w:tabs>
        <w:spacing w:line="360" w:lineRule="auto"/>
        <w:ind w:left="1800" w:hanging="1800"/>
      </w:pPr>
      <w:r>
        <w:t>((Crosstalk))</w:t>
      </w:r>
    </w:p>
    <w:p w14:paraId="7B9F9B0D" w14:textId="77777777" w:rsidR="00BF5840" w:rsidRPr="000317B5" w:rsidRDefault="00BF5840" w:rsidP="000317B5">
      <w:pPr>
        <w:tabs>
          <w:tab w:val="left" w:pos="1800"/>
        </w:tabs>
        <w:spacing w:line="360" w:lineRule="auto"/>
        <w:ind w:left="1800" w:hanging="1800"/>
      </w:pPr>
    </w:p>
    <w:p w14:paraId="350C3FAE" w14:textId="77777777" w:rsidR="000317B5" w:rsidRPr="000317B5" w:rsidRDefault="008C2282" w:rsidP="000317B5">
      <w:pPr>
        <w:tabs>
          <w:tab w:val="left" w:pos="1800"/>
        </w:tabs>
        <w:spacing w:line="360" w:lineRule="auto"/>
        <w:ind w:left="1800" w:hanging="1800"/>
      </w:pPr>
      <w:r w:rsidRPr="000317B5">
        <w:t>Rafik Dammak:</w:t>
      </w:r>
      <w:r w:rsidR="00BF5840" w:rsidRPr="000317B5">
        <w:tab/>
        <w:t>Okay so</w:t>
      </w:r>
      <w:r w:rsidR="005053F0" w:rsidRPr="000317B5">
        <w:t xml:space="preserve"> okay I will make the small changes on that topic of interest. Do you have any other topic like policy topic that we should talk about? No? Okay. </w:t>
      </w:r>
      <w:r w:rsidR="005053F0" w:rsidRPr="000317B5">
        <w:lastRenderedPageBreak/>
        <w:t>Farzaneh, it’s really, yeah, it’s mostly, I mean, knowing this Middle East folks, it’s really most government folks, other, I mean, the kind of civil society is not necessarily looking for.</w:t>
      </w:r>
    </w:p>
    <w:p w14:paraId="31F3B6BA" w14:textId="77777777" w:rsidR="005053F0" w:rsidRPr="000317B5" w:rsidRDefault="005053F0" w:rsidP="000317B5">
      <w:pPr>
        <w:tabs>
          <w:tab w:val="left" w:pos="1800"/>
        </w:tabs>
        <w:spacing w:line="360" w:lineRule="auto"/>
        <w:ind w:left="1800" w:hanging="1800"/>
      </w:pPr>
    </w:p>
    <w:p w14:paraId="6DB5C01B" w14:textId="77777777" w:rsidR="000317B5" w:rsidRPr="000317B5" w:rsidRDefault="005053F0" w:rsidP="000317B5">
      <w:pPr>
        <w:tabs>
          <w:tab w:val="left" w:pos="1800"/>
        </w:tabs>
        <w:spacing w:line="360" w:lineRule="auto"/>
        <w:ind w:left="1800" w:hanging="1800"/>
      </w:pPr>
      <w:r w:rsidRPr="000317B5">
        <w:tab/>
        <w:t xml:space="preserve">Okay then after for the admin </w:t>
      </w:r>
      <w:r w:rsidR="000317B5" w:rsidRPr="000317B5">
        <w:t>-</w:t>
      </w:r>
      <w:r w:rsidRPr="000317B5">
        <w:t xml:space="preserve"> yes, so for the admin matters it’s really about we want to show what we are trying to achieve to report what we did and so on. So unfortunately we didn’t make so much progress on the bylaw but at least if we can make some timeline by then and to show that we are committed to do that work.</w:t>
      </w:r>
    </w:p>
    <w:p w14:paraId="7097B109" w14:textId="77777777" w:rsidR="005053F0" w:rsidRPr="000317B5" w:rsidRDefault="005053F0" w:rsidP="000317B5">
      <w:pPr>
        <w:tabs>
          <w:tab w:val="left" w:pos="1800"/>
        </w:tabs>
        <w:spacing w:line="360" w:lineRule="auto"/>
        <w:ind w:left="1800" w:hanging="1800"/>
      </w:pPr>
    </w:p>
    <w:p w14:paraId="066F8F66" w14:textId="77777777" w:rsidR="000317B5" w:rsidRPr="000317B5" w:rsidRDefault="005053F0" w:rsidP="000317B5">
      <w:pPr>
        <w:tabs>
          <w:tab w:val="left" w:pos="1800"/>
        </w:tabs>
        <w:spacing w:line="360" w:lineRule="auto"/>
        <w:ind w:left="1800" w:hanging="1800"/>
      </w:pPr>
      <w:r w:rsidRPr="000317B5">
        <w:tab/>
        <w:t>Yes, Milton, so you mean that meeting about the bylaws that we can actually draft, well we can use the Sunday meeting and morning we have breakfast meeting, we can use that. It’s supposed for EC meeting so, yeah, you can sleep Farzaneh. So we can use that for that purpose if we want. So if we don’t have that much topic to discuss and then we can make it a working session in the bylaws. Yes, Farzaneh, please go ahead.</w:t>
      </w:r>
    </w:p>
    <w:p w14:paraId="00DCE98A" w14:textId="77777777" w:rsidR="005053F0" w:rsidRPr="000317B5" w:rsidRDefault="005053F0" w:rsidP="000317B5">
      <w:pPr>
        <w:tabs>
          <w:tab w:val="left" w:pos="1800"/>
        </w:tabs>
        <w:spacing w:line="360" w:lineRule="auto"/>
        <w:ind w:left="1800" w:hanging="1800"/>
      </w:pPr>
    </w:p>
    <w:p w14:paraId="35F8106D" w14:textId="77777777" w:rsidR="000317B5" w:rsidRPr="000317B5" w:rsidRDefault="005053F0" w:rsidP="000317B5">
      <w:pPr>
        <w:tabs>
          <w:tab w:val="left" w:pos="1800"/>
        </w:tabs>
        <w:spacing w:line="360" w:lineRule="auto"/>
        <w:ind w:left="1800" w:hanging="1800"/>
      </w:pPr>
      <w:r w:rsidRPr="000317B5">
        <w:t>Farzaneh Badii</w:t>
      </w:r>
      <w:r w:rsidR="008C2282" w:rsidRPr="000317B5">
        <w:t>:</w:t>
      </w:r>
      <w:r w:rsidRPr="000317B5">
        <w:tab/>
        <w:t>Yeah, so for the bylaws as we decided, we are going to talk about how to align the NCUC charter with the NCSG charter. I think that’s what you should be talking about in your breakfast session because I’m not there, I’m just telling you what to do. Sorry. Sorry, Chair. But and for the incorporation, Milton, I think you should think about it because I think you are going to lead that. And we wanted to discuss it in LA but no one knew what’s going on.</w:t>
      </w:r>
    </w:p>
    <w:p w14:paraId="089AEF68" w14:textId="77777777" w:rsidR="005053F0" w:rsidRPr="000317B5" w:rsidRDefault="005053F0" w:rsidP="000317B5">
      <w:pPr>
        <w:tabs>
          <w:tab w:val="left" w:pos="1800"/>
        </w:tabs>
        <w:spacing w:line="360" w:lineRule="auto"/>
        <w:ind w:left="1800" w:hanging="1800"/>
      </w:pPr>
    </w:p>
    <w:p w14:paraId="3ADF2480" w14:textId="77777777" w:rsidR="005053F0" w:rsidRPr="000317B5" w:rsidRDefault="008C2282" w:rsidP="000317B5">
      <w:pPr>
        <w:tabs>
          <w:tab w:val="left" w:pos="1800"/>
        </w:tabs>
        <w:spacing w:line="360" w:lineRule="auto"/>
        <w:ind w:left="1800" w:hanging="1800"/>
      </w:pPr>
      <w:r w:rsidRPr="000317B5">
        <w:t>Rafik Dammak:</w:t>
      </w:r>
      <w:r w:rsidR="005053F0" w:rsidRPr="000317B5">
        <w:tab/>
        <w:t xml:space="preserve">Thanks Farzaneh. I saw that in LA there was already discussion about the bylaws and there was some agreement that it’s about aligning </w:t>
      </w:r>
      <w:r w:rsidR="000317B5" w:rsidRPr="000317B5">
        <w:t>-</w:t>
      </w:r>
      <w:r w:rsidR="005053F0" w:rsidRPr="000317B5">
        <w:t xml:space="preserve"> align NCUC bylaws with NCSG charter. Because we may add some stuff like maybe for example policy committee and so on. But what was kind of </w:t>
      </w:r>
      <w:r w:rsidR="000317B5" w:rsidRPr="000317B5">
        <w:t>-</w:t>
      </w:r>
      <w:r w:rsidR="005053F0" w:rsidRPr="000317B5">
        <w:t xml:space="preserve"> my understanding the kind of consensus there and what you get as feedback in the </w:t>
      </w:r>
      <w:r w:rsidR="005053F0" w:rsidRPr="000317B5">
        <w:lastRenderedPageBreak/>
        <w:t>NCUC session Wednesday was really about to do the alignment first. Okay so let’s make the Sunday session about the bylaws. And</w:t>
      </w:r>
      <w:r w:rsidR="000317B5" w:rsidRPr="000317B5">
        <w:t>...</w:t>
      </w:r>
    </w:p>
    <w:p w14:paraId="1D88136D" w14:textId="77777777" w:rsidR="005053F0" w:rsidRPr="000317B5" w:rsidRDefault="005053F0" w:rsidP="000317B5">
      <w:pPr>
        <w:tabs>
          <w:tab w:val="left" w:pos="1800"/>
        </w:tabs>
        <w:spacing w:line="360" w:lineRule="auto"/>
        <w:ind w:left="1800" w:hanging="1800"/>
      </w:pPr>
    </w:p>
    <w:p w14:paraId="085DF6AC" w14:textId="77777777" w:rsidR="000317B5" w:rsidRPr="000317B5" w:rsidRDefault="008C2282" w:rsidP="000317B5">
      <w:pPr>
        <w:tabs>
          <w:tab w:val="left" w:pos="1800"/>
        </w:tabs>
        <w:spacing w:line="360" w:lineRule="auto"/>
        <w:ind w:left="1800" w:hanging="1800"/>
      </w:pPr>
      <w:r w:rsidRPr="000317B5">
        <w:t>Milton Mueller:</w:t>
      </w:r>
      <w:r w:rsidR="005053F0" w:rsidRPr="000317B5">
        <w:tab/>
        <w:t>Okay, I agree with that. Can I speak now?</w:t>
      </w:r>
    </w:p>
    <w:p w14:paraId="17CCCF32" w14:textId="77777777" w:rsidR="001C24E0" w:rsidRPr="000317B5" w:rsidRDefault="001C24E0" w:rsidP="000317B5">
      <w:pPr>
        <w:tabs>
          <w:tab w:val="left" w:pos="1800"/>
        </w:tabs>
        <w:spacing w:line="360" w:lineRule="auto"/>
        <w:ind w:left="1800" w:hanging="1800"/>
      </w:pPr>
    </w:p>
    <w:p w14:paraId="2735792C" w14:textId="77777777" w:rsidR="000317B5" w:rsidRPr="000317B5" w:rsidRDefault="008C2282" w:rsidP="000317B5">
      <w:pPr>
        <w:tabs>
          <w:tab w:val="left" w:pos="1800"/>
        </w:tabs>
        <w:spacing w:line="360" w:lineRule="auto"/>
        <w:ind w:left="1800" w:hanging="1800"/>
      </w:pPr>
      <w:r w:rsidRPr="000317B5">
        <w:t>Rafik Dammak:</w:t>
      </w:r>
      <w:r w:rsidR="001C24E0" w:rsidRPr="000317B5">
        <w:tab/>
        <w:t>Yes, Milton.</w:t>
      </w:r>
    </w:p>
    <w:p w14:paraId="497655D0" w14:textId="77777777" w:rsidR="001C24E0" w:rsidRPr="000317B5" w:rsidRDefault="001C24E0" w:rsidP="000317B5">
      <w:pPr>
        <w:tabs>
          <w:tab w:val="left" w:pos="1800"/>
        </w:tabs>
        <w:spacing w:line="360" w:lineRule="auto"/>
        <w:ind w:left="1800" w:hanging="1800"/>
      </w:pPr>
    </w:p>
    <w:p w14:paraId="5BC6FBAE" w14:textId="77777777" w:rsidR="000317B5" w:rsidRPr="000317B5" w:rsidRDefault="008C2282" w:rsidP="000317B5">
      <w:pPr>
        <w:tabs>
          <w:tab w:val="left" w:pos="1800"/>
        </w:tabs>
        <w:spacing w:line="360" w:lineRule="auto"/>
        <w:ind w:left="1800" w:hanging="1800"/>
      </w:pPr>
      <w:r w:rsidRPr="000317B5">
        <w:t>Milton Mueller:</w:t>
      </w:r>
      <w:r w:rsidR="001C24E0" w:rsidRPr="000317B5">
        <w:tab/>
        <w:t>Okay. So, yes, I think that we should make it as a goal of this meeting that we come up with a draft. I think we have done a lot of preparatory work, it’s just that nobody ever actually sits down and does the final drafting and amendments and come up with a draft. So we do, for example, we have this shared document in which there are the list of all the things we need to fix, is that correct?</w:t>
      </w:r>
    </w:p>
    <w:p w14:paraId="7BB22A5C" w14:textId="77777777" w:rsidR="001C24E0" w:rsidRPr="000317B5" w:rsidRDefault="001C24E0" w:rsidP="000317B5">
      <w:pPr>
        <w:tabs>
          <w:tab w:val="left" w:pos="1800"/>
        </w:tabs>
        <w:spacing w:line="360" w:lineRule="auto"/>
        <w:ind w:left="1800" w:hanging="1800"/>
      </w:pPr>
    </w:p>
    <w:p w14:paraId="7D0FF7B1" w14:textId="77777777" w:rsidR="001C24E0" w:rsidRPr="000317B5" w:rsidRDefault="008C2282" w:rsidP="000317B5">
      <w:pPr>
        <w:tabs>
          <w:tab w:val="left" w:pos="1800"/>
        </w:tabs>
        <w:spacing w:line="360" w:lineRule="auto"/>
        <w:ind w:left="1800" w:hanging="1800"/>
      </w:pPr>
      <w:r w:rsidRPr="000317B5">
        <w:t>Rafik Dammak:</w:t>
      </w:r>
      <w:r w:rsidR="001C24E0" w:rsidRPr="000317B5">
        <w:tab/>
        <w:t>Okay, yes, we have the supposed group t</w:t>
      </w:r>
      <w:r w:rsidR="00907715">
        <w:t>o work on the bylaws led by Arun</w:t>
      </w:r>
      <w:r w:rsidR="001C24E0" w:rsidRPr="000317B5">
        <w:t>. There was a document created by Farzaneh and Bill made several suggestions there. So that will be the kind of document we use for our work. So</w:t>
      </w:r>
      <w:r w:rsidR="000317B5" w:rsidRPr="000317B5">
        <w:t>...</w:t>
      </w:r>
    </w:p>
    <w:p w14:paraId="689E2D45" w14:textId="77777777" w:rsidR="001C24E0" w:rsidRPr="000317B5" w:rsidRDefault="001C24E0" w:rsidP="000317B5">
      <w:pPr>
        <w:tabs>
          <w:tab w:val="left" w:pos="1800"/>
        </w:tabs>
        <w:spacing w:line="360" w:lineRule="auto"/>
        <w:ind w:left="1800" w:hanging="1800"/>
      </w:pPr>
    </w:p>
    <w:p w14:paraId="173BA688" w14:textId="77777777" w:rsidR="000317B5" w:rsidRPr="000317B5" w:rsidRDefault="000317B5" w:rsidP="000317B5">
      <w:pPr>
        <w:tabs>
          <w:tab w:val="left" w:pos="1800"/>
        </w:tabs>
        <w:spacing w:line="360" w:lineRule="auto"/>
        <w:ind w:left="1800" w:hanging="1800"/>
      </w:pPr>
      <w:r>
        <w:t>((Crosstalk))</w:t>
      </w:r>
    </w:p>
    <w:p w14:paraId="6670698C" w14:textId="77777777" w:rsidR="001C24E0" w:rsidRPr="000317B5" w:rsidRDefault="001C24E0" w:rsidP="000317B5">
      <w:pPr>
        <w:tabs>
          <w:tab w:val="left" w:pos="1800"/>
        </w:tabs>
        <w:spacing w:line="360" w:lineRule="auto"/>
        <w:ind w:left="1800" w:hanging="1800"/>
      </w:pPr>
    </w:p>
    <w:p w14:paraId="018E1E44" w14:textId="77777777" w:rsidR="000317B5" w:rsidRPr="000317B5" w:rsidRDefault="008C2282" w:rsidP="000317B5">
      <w:pPr>
        <w:tabs>
          <w:tab w:val="left" w:pos="1800"/>
        </w:tabs>
        <w:spacing w:line="360" w:lineRule="auto"/>
        <w:ind w:left="1800" w:hanging="1800"/>
      </w:pPr>
      <w:r w:rsidRPr="000317B5">
        <w:t>Milton Mueller:</w:t>
      </w:r>
      <w:r w:rsidR="001C24E0" w:rsidRPr="000317B5">
        <w:tab/>
        <w:t xml:space="preserve">Okay so on Sunday we meet, we can come up with a draft. We can </w:t>
      </w:r>
      <w:r w:rsidR="000317B5" w:rsidRPr="000317B5">
        <w:t>-</w:t>
      </w:r>
      <w:r w:rsidR="001C24E0" w:rsidRPr="000317B5">
        <w:t xml:space="preserve"> you think we can come up with a draft out of this Sunday meeting or at least maybe the people involved </w:t>
      </w:r>
      <w:r w:rsidR="000317B5" w:rsidRPr="000317B5">
        <w:t>-</w:t>
      </w:r>
      <w:r w:rsidR="001C24E0" w:rsidRPr="000317B5">
        <w:t xml:space="preserve"> who is involved besides some EC members?</w:t>
      </w:r>
    </w:p>
    <w:p w14:paraId="442BDA97" w14:textId="77777777" w:rsidR="001C24E0" w:rsidRPr="000317B5" w:rsidRDefault="001C24E0" w:rsidP="000317B5">
      <w:pPr>
        <w:tabs>
          <w:tab w:val="left" w:pos="1800"/>
        </w:tabs>
        <w:spacing w:line="360" w:lineRule="auto"/>
        <w:ind w:left="1800" w:hanging="1800"/>
      </w:pPr>
    </w:p>
    <w:p w14:paraId="616D9C0F" w14:textId="77777777" w:rsidR="000317B5" w:rsidRPr="000317B5" w:rsidRDefault="008C2282" w:rsidP="000317B5">
      <w:pPr>
        <w:tabs>
          <w:tab w:val="left" w:pos="1800"/>
        </w:tabs>
        <w:spacing w:line="360" w:lineRule="auto"/>
        <w:ind w:left="1800" w:hanging="1800"/>
      </w:pPr>
      <w:r w:rsidRPr="000317B5">
        <w:t>Rafik Dammak:</w:t>
      </w:r>
      <w:r w:rsidR="001C24E0" w:rsidRPr="000317B5">
        <w:tab/>
        <w:t xml:space="preserve">There is many list with other </w:t>
      </w:r>
      <w:r w:rsidR="000317B5" w:rsidRPr="000317B5">
        <w:t>-</w:t>
      </w:r>
      <w:r w:rsidR="00907715">
        <w:t xml:space="preserve"> none EC members like Arun</w:t>
      </w:r>
      <w:r w:rsidR="001C24E0" w:rsidRPr="000317B5">
        <w:t xml:space="preserve">, Amr, Bill and other I think, also Farzaneh was </w:t>
      </w:r>
      <w:r w:rsidR="000317B5" w:rsidRPr="000317B5">
        <w:t>-</w:t>
      </w:r>
      <w:r w:rsidR="001C24E0" w:rsidRPr="000317B5">
        <w:t xml:space="preserve"> she is active there. So, yes, Farzaneh, we have to work prior. I mean, I think the meeting is mostly we use that to work on some issues but we need to work before at least people need to read the document and to be aware about the question and suggestion there. So if you can send the link today so people can check and we can ask </w:t>
      </w:r>
      <w:r w:rsidR="000317B5" w:rsidRPr="000317B5">
        <w:t>-</w:t>
      </w:r>
      <w:r w:rsidR="001C24E0" w:rsidRPr="000317B5">
        <w:t xml:space="preserve"> we can send </w:t>
      </w:r>
      <w:r w:rsidR="001C24E0" w:rsidRPr="000317B5">
        <w:lastRenderedPageBreak/>
        <w:t>reminder to the mailing list to just to give heads up to folks that we are going to talk about the bylaws update in Marrakesh.</w:t>
      </w:r>
    </w:p>
    <w:p w14:paraId="4508E283" w14:textId="77777777" w:rsidR="001C24E0" w:rsidRPr="000317B5" w:rsidRDefault="001C24E0" w:rsidP="000317B5">
      <w:pPr>
        <w:tabs>
          <w:tab w:val="left" w:pos="1800"/>
        </w:tabs>
        <w:spacing w:line="360" w:lineRule="auto"/>
        <w:ind w:left="1800" w:hanging="1800"/>
      </w:pPr>
    </w:p>
    <w:p w14:paraId="00E6871F" w14:textId="77777777" w:rsidR="000317B5" w:rsidRPr="000317B5" w:rsidRDefault="008C2282" w:rsidP="000317B5">
      <w:pPr>
        <w:tabs>
          <w:tab w:val="left" w:pos="1800"/>
        </w:tabs>
        <w:spacing w:line="360" w:lineRule="auto"/>
        <w:ind w:left="1800" w:hanging="1800"/>
      </w:pPr>
      <w:r w:rsidRPr="000317B5">
        <w:t>Milton Mueller:</w:t>
      </w:r>
      <w:r w:rsidR="006D3470" w:rsidRPr="000317B5">
        <w:tab/>
        <w:t>Okay.</w:t>
      </w:r>
    </w:p>
    <w:p w14:paraId="26DA6756" w14:textId="77777777" w:rsidR="006D3470" w:rsidRPr="000317B5" w:rsidRDefault="006D3470" w:rsidP="000317B5">
      <w:pPr>
        <w:tabs>
          <w:tab w:val="left" w:pos="1800"/>
        </w:tabs>
        <w:spacing w:line="360" w:lineRule="auto"/>
        <w:ind w:left="1800" w:hanging="1800"/>
      </w:pPr>
    </w:p>
    <w:p w14:paraId="23BB1521" w14:textId="77777777" w:rsidR="000317B5" w:rsidRPr="000317B5" w:rsidRDefault="008C2282" w:rsidP="000317B5">
      <w:pPr>
        <w:tabs>
          <w:tab w:val="left" w:pos="1800"/>
        </w:tabs>
        <w:spacing w:line="360" w:lineRule="auto"/>
        <w:ind w:left="1800" w:hanging="1800"/>
      </w:pPr>
      <w:r w:rsidRPr="000317B5">
        <w:t>Rafik Dammak:</w:t>
      </w:r>
      <w:r w:rsidR="006D3470" w:rsidRPr="000317B5">
        <w:tab/>
        <w:t xml:space="preserve">Okay that’s, I mean, I think it will </w:t>
      </w:r>
      <w:r w:rsidR="000317B5" w:rsidRPr="000317B5">
        <w:t>-</w:t>
      </w:r>
      <w:r w:rsidR="006D3470" w:rsidRPr="000317B5">
        <w:t xml:space="preserve"> we can show something, we can report that we are making progress. And about the incorporation, Milton, I know that you get the tax ID but in term about incorporation is really about more formalization. And as Farzaneh said, there was attempt to discuss about that in LA. I know that other groups are working on that like the BC and ISP. So I mean, and also when we have all this accountability discussion I think that </w:t>
      </w:r>
      <w:r w:rsidR="000317B5" w:rsidRPr="000317B5">
        <w:t>raised</w:t>
      </w:r>
      <w:r w:rsidR="006D3470" w:rsidRPr="000317B5">
        <w:t xml:space="preserve"> some interested how to be kind of more </w:t>
      </w:r>
      <w:r w:rsidR="000317B5" w:rsidRPr="000317B5">
        <w:t>-</w:t>
      </w:r>
      <w:r w:rsidR="006D3470" w:rsidRPr="000317B5">
        <w:t xml:space="preserve"> I think more recognized or something like that.</w:t>
      </w:r>
    </w:p>
    <w:p w14:paraId="5B264B85" w14:textId="77777777" w:rsidR="006D3470" w:rsidRPr="000317B5" w:rsidRDefault="006D3470" w:rsidP="000317B5">
      <w:pPr>
        <w:tabs>
          <w:tab w:val="left" w:pos="1800"/>
        </w:tabs>
        <w:spacing w:line="360" w:lineRule="auto"/>
        <w:ind w:left="1800" w:hanging="1800"/>
      </w:pPr>
    </w:p>
    <w:p w14:paraId="672C1C2C" w14:textId="77777777" w:rsidR="000317B5" w:rsidRPr="000317B5" w:rsidRDefault="006D3470" w:rsidP="000317B5">
      <w:pPr>
        <w:tabs>
          <w:tab w:val="left" w:pos="1800"/>
        </w:tabs>
        <w:spacing w:line="360" w:lineRule="auto"/>
        <w:ind w:left="1800" w:hanging="1800"/>
      </w:pPr>
      <w:r w:rsidRPr="000317B5">
        <w:tab/>
        <w:t>And, yes, I think you want to intervene here. Yes, Milton.</w:t>
      </w:r>
    </w:p>
    <w:p w14:paraId="2241A6E4" w14:textId="77777777" w:rsidR="006D3470" w:rsidRPr="000317B5" w:rsidRDefault="006D3470" w:rsidP="000317B5">
      <w:pPr>
        <w:tabs>
          <w:tab w:val="left" w:pos="1800"/>
        </w:tabs>
        <w:spacing w:line="360" w:lineRule="auto"/>
        <w:ind w:left="1800" w:hanging="1800"/>
      </w:pPr>
    </w:p>
    <w:p w14:paraId="4BAC49AD" w14:textId="77777777" w:rsidR="000317B5" w:rsidRPr="000317B5" w:rsidRDefault="008C2282" w:rsidP="000317B5">
      <w:pPr>
        <w:tabs>
          <w:tab w:val="left" w:pos="1800"/>
        </w:tabs>
        <w:spacing w:line="360" w:lineRule="auto"/>
        <w:ind w:left="1800" w:hanging="1800"/>
      </w:pPr>
      <w:r w:rsidRPr="000317B5">
        <w:t>Milton Mueller:</w:t>
      </w:r>
      <w:r w:rsidR="006D3470" w:rsidRPr="000317B5">
        <w:tab/>
        <w:t xml:space="preserve">Yeah, I think what’s happened is that I wanted to talk to a lawyer and I had some preliminary meetings with Robin. And essentially things have been, you know, Robin has been so wrapped up with CCWG and so have I since the Dublin meeting that we haven’t really made any progress at all since Dublin. The only thing that’s happened is that Tapani made the discussion more </w:t>
      </w:r>
      <w:r w:rsidR="009B07A8" w:rsidRPr="000317B5">
        <w:t>complicated. I think it was a good suggestion but it made everything more complicated by bringing up the possibility of this Astonian incorporation.</w:t>
      </w:r>
    </w:p>
    <w:p w14:paraId="2B934B50" w14:textId="77777777" w:rsidR="009B07A8" w:rsidRPr="000317B5" w:rsidRDefault="009B07A8" w:rsidP="000317B5">
      <w:pPr>
        <w:tabs>
          <w:tab w:val="left" w:pos="1800"/>
        </w:tabs>
        <w:spacing w:line="360" w:lineRule="auto"/>
        <w:ind w:left="1800" w:hanging="1800"/>
      </w:pPr>
    </w:p>
    <w:p w14:paraId="4CBD1141" w14:textId="77777777" w:rsidR="000317B5" w:rsidRPr="000317B5" w:rsidRDefault="009B07A8" w:rsidP="000317B5">
      <w:pPr>
        <w:tabs>
          <w:tab w:val="left" w:pos="1800"/>
        </w:tabs>
        <w:spacing w:line="360" w:lineRule="auto"/>
        <w:ind w:left="1800" w:hanging="1800"/>
      </w:pPr>
      <w:r w:rsidRPr="000317B5">
        <w:tab/>
        <w:t xml:space="preserve">So the </w:t>
      </w:r>
      <w:r w:rsidR="000317B5" w:rsidRPr="000317B5">
        <w:t>-</w:t>
      </w:r>
      <w:r w:rsidRPr="000317B5">
        <w:t xml:space="preserve"> what Robin and I initially thought was a fairly straightforward thing we would incorporate in the US in some state suddenly becomes </w:t>
      </w:r>
      <w:r w:rsidR="004C6BBB" w:rsidRPr="000317B5">
        <w:t xml:space="preserve">much more, you know, we have to research a bunch of other options. So </w:t>
      </w:r>
      <w:r w:rsidR="00C3299B" w:rsidRPr="000317B5">
        <w:t>is Tapani going to be at this meeting?</w:t>
      </w:r>
    </w:p>
    <w:p w14:paraId="0C4BD89D" w14:textId="77777777" w:rsidR="00C3299B" w:rsidRPr="000317B5" w:rsidRDefault="00C3299B" w:rsidP="000317B5">
      <w:pPr>
        <w:tabs>
          <w:tab w:val="left" w:pos="1800"/>
        </w:tabs>
        <w:spacing w:line="360" w:lineRule="auto"/>
        <w:ind w:left="1800" w:hanging="1800"/>
      </w:pPr>
    </w:p>
    <w:p w14:paraId="54C1A506" w14:textId="77777777" w:rsidR="000317B5" w:rsidRPr="000317B5" w:rsidRDefault="008C2282" w:rsidP="000317B5">
      <w:pPr>
        <w:tabs>
          <w:tab w:val="left" w:pos="1800"/>
        </w:tabs>
        <w:spacing w:line="360" w:lineRule="auto"/>
        <w:ind w:left="1800" w:hanging="1800"/>
      </w:pPr>
      <w:r w:rsidRPr="000317B5">
        <w:t>Rafik Dammak:</w:t>
      </w:r>
      <w:r w:rsidR="00C3299B" w:rsidRPr="000317B5">
        <w:tab/>
        <w:t>As NCSG chair I think so, he will be there so.</w:t>
      </w:r>
    </w:p>
    <w:p w14:paraId="23E4B48B" w14:textId="77777777" w:rsidR="00C3299B" w:rsidRPr="000317B5" w:rsidRDefault="00C3299B" w:rsidP="000317B5">
      <w:pPr>
        <w:tabs>
          <w:tab w:val="left" w:pos="1800"/>
        </w:tabs>
        <w:spacing w:line="360" w:lineRule="auto"/>
        <w:ind w:left="1800" w:hanging="1800"/>
      </w:pPr>
    </w:p>
    <w:p w14:paraId="17EEF86A" w14:textId="77777777" w:rsidR="000317B5" w:rsidRPr="000317B5" w:rsidRDefault="008C2282" w:rsidP="000317B5">
      <w:pPr>
        <w:tabs>
          <w:tab w:val="left" w:pos="1800"/>
        </w:tabs>
        <w:spacing w:line="360" w:lineRule="auto"/>
        <w:ind w:left="1800" w:hanging="1800"/>
      </w:pPr>
      <w:r w:rsidRPr="000317B5">
        <w:t>Milton Mueller:</w:t>
      </w:r>
      <w:r w:rsidR="00C3299B" w:rsidRPr="000317B5">
        <w:tab/>
        <w:t>Okay so we might try to form a group between him and Robin and me and anybody else who is interested and see if we can make some progress on that.</w:t>
      </w:r>
    </w:p>
    <w:p w14:paraId="45BCABA9" w14:textId="77777777" w:rsidR="00C3299B" w:rsidRPr="000317B5" w:rsidRDefault="00C3299B" w:rsidP="000317B5">
      <w:pPr>
        <w:tabs>
          <w:tab w:val="left" w:pos="1800"/>
        </w:tabs>
        <w:spacing w:line="360" w:lineRule="auto"/>
        <w:ind w:left="1800" w:hanging="1800"/>
      </w:pPr>
    </w:p>
    <w:p w14:paraId="7212523A" w14:textId="77777777" w:rsidR="000317B5" w:rsidRPr="000317B5" w:rsidRDefault="008C2282" w:rsidP="000317B5">
      <w:pPr>
        <w:tabs>
          <w:tab w:val="left" w:pos="1800"/>
        </w:tabs>
        <w:spacing w:line="360" w:lineRule="auto"/>
        <w:ind w:left="1800" w:hanging="1800"/>
      </w:pPr>
      <w:r w:rsidRPr="000317B5">
        <w:t>Rafik Dammak:</w:t>
      </w:r>
      <w:r w:rsidR="00C3299B" w:rsidRPr="000317B5">
        <w:tab/>
        <w:t>Okay. Okay so okay let me then send to then email to you, Robin and Tapani, just kind of heads up that we are going to talk about this in Marrakesh so people at least they can be ready so not just like throwing the issue there and nobody will intervene. Yes, much. It’s all about behavioral economics so.</w:t>
      </w:r>
    </w:p>
    <w:p w14:paraId="43E9611F" w14:textId="77777777" w:rsidR="00C3299B" w:rsidRPr="000317B5" w:rsidRDefault="00C3299B" w:rsidP="000317B5">
      <w:pPr>
        <w:tabs>
          <w:tab w:val="left" w:pos="1800"/>
        </w:tabs>
        <w:spacing w:line="360" w:lineRule="auto"/>
        <w:ind w:left="1800" w:hanging="1800"/>
      </w:pPr>
    </w:p>
    <w:p w14:paraId="6B3FCB62" w14:textId="77777777" w:rsidR="000317B5" w:rsidRPr="000317B5" w:rsidRDefault="00C3299B" w:rsidP="000317B5">
      <w:pPr>
        <w:tabs>
          <w:tab w:val="left" w:pos="1800"/>
        </w:tabs>
        <w:spacing w:line="360" w:lineRule="auto"/>
        <w:ind w:left="1800" w:hanging="1800"/>
      </w:pPr>
      <w:r w:rsidRPr="000317B5">
        <w:tab/>
        <w:t xml:space="preserve">And I think I will join the group at least to be </w:t>
      </w:r>
      <w:r w:rsidR="000317B5" w:rsidRPr="000317B5">
        <w:t>-</w:t>
      </w:r>
      <w:r w:rsidRPr="000317B5">
        <w:t xml:space="preserve"> to be aware what is going on. Okay. (Unintelligible) issue. Yeah, yes Farzaneh, you are doing everything to not work on your PhD thesis.</w:t>
      </w:r>
    </w:p>
    <w:p w14:paraId="096A68BD" w14:textId="77777777" w:rsidR="00C3299B" w:rsidRPr="000317B5" w:rsidRDefault="00C3299B" w:rsidP="000317B5">
      <w:pPr>
        <w:tabs>
          <w:tab w:val="left" w:pos="1800"/>
        </w:tabs>
        <w:spacing w:line="360" w:lineRule="auto"/>
        <w:ind w:left="1800" w:hanging="1800"/>
      </w:pPr>
    </w:p>
    <w:p w14:paraId="5240D122" w14:textId="77777777" w:rsidR="000317B5" w:rsidRPr="000317B5" w:rsidRDefault="00C3299B" w:rsidP="000317B5">
      <w:pPr>
        <w:tabs>
          <w:tab w:val="left" w:pos="1800"/>
        </w:tabs>
        <w:spacing w:line="360" w:lineRule="auto"/>
        <w:ind w:left="1800" w:hanging="1800"/>
      </w:pPr>
      <w:r w:rsidRPr="000317B5">
        <w:tab/>
        <w:t xml:space="preserve">For NCPH meeting the issue is that okay I can </w:t>
      </w:r>
      <w:r w:rsidR="000317B5" w:rsidRPr="000317B5">
        <w:t>-</w:t>
      </w:r>
      <w:r w:rsidRPr="000317B5">
        <w:t xml:space="preserve"> Farzaneh, can you prepare </w:t>
      </w:r>
      <w:r w:rsidR="000317B5" w:rsidRPr="000317B5">
        <w:t>-</w:t>
      </w:r>
      <w:r w:rsidRPr="000317B5">
        <w:t xml:space="preserve"> even if you cannot attend and maybe you can just be there remotely. Can you prepare some really kind of one page summary about NCPH meeting follow up and what kind of issue we have to care about? Because at least </w:t>
      </w:r>
      <w:r w:rsidR="000317B5" w:rsidRPr="000317B5">
        <w:t>-</w:t>
      </w:r>
      <w:r w:rsidRPr="000317B5">
        <w:t xml:space="preserve"> at least there was that discussion about NCPH working group to talk about GNSO review and there was a lot of concern about that and discussion. And it’s something that we have to be ready for so.</w:t>
      </w:r>
    </w:p>
    <w:p w14:paraId="1BA3E137" w14:textId="77777777" w:rsidR="00C3299B" w:rsidRPr="000317B5" w:rsidRDefault="00C3299B" w:rsidP="000317B5">
      <w:pPr>
        <w:tabs>
          <w:tab w:val="left" w:pos="1800"/>
        </w:tabs>
        <w:spacing w:line="360" w:lineRule="auto"/>
        <w:ind w:left="1800" w:hanging="1800"/>
      </w:pPr>
    </w:p>
    <w:p w14:paraId="7903C8FA" w14:textId="77777777" w:rsidR="000317B5" w:rsidRPr="000317B5" w:rsidRDefault="00C3299B" w:rsidP="000317B5">
      <w:pPr>
        <w:tabs>
          <w:tab w:val="left" w:pos="1800"/>
        </w:tabs>
        <w:spacing w:line="360" w:lineRule="auto"/>
        <w:ind w:left="1800" w:hanging="1800"/>
      </w:pPr>
      <w:r w:rsidRPr="000317B5">
        <w:tab/>
        <w:t>I’m not sure, it’s first Milton and then Farzaneh. Yes, Milton.</w:t>
      </w:r>
    </w:p>
    <w:p w14:paraId="21422266" w14:textId="77777777" w:rsidR="00C3299B" w:rsidRPr="000317B5" w:rsidRDefault="00C3299B" w:rsidP="000317B5">
      <w:pPr>
        <w:tabs>
          <w:tab w:val="left" w:pos="1800"/>
        </w:tabs>
        <w:spacing w:line="360" w:lineRule="auto"/>
        <w:ind w:left="1800" w:hanging="1800"/>
      </w:pPr>
    </w:p>
    <w:p w14:paraId="012E5509" w14:textId="77777777" w:rsidR="000317B5" w:rsidRPr="000317B5" w:rsidRDefault="008C2282" w:rsidP="000317B5">
      <w:pPr>
        <w:tabs>
          <w:tab w:val="left" w:pos="1800"/>
        </w:tabs>
        <w:spacing w:line="360" w:lineRule="auto"/>
        <w:ind w:left="1800" w:hanging="1800"/>
      </w:pPr>
      <w:r w:rsidRPr="000317B5">
        <w:t>Milton Mueller:</w:t>
      </w:r>
      <w:r w:rsidR="00C3299B" w:rsidRPr="000317B5">
        <w:tab/>
        <w:t>That’s an old hand, sorry.</w:t>
      </w:r>
    </w:p>
    <w:p w14:paraId="6980F3AA" w14:textId="77777777" w:rsidR="00C3299B" w:rsidRPr="000317B5" w:rsidRDefault="00C3299B" w:rsidP="000317B5">
      <w:pPr>
        <w:tabs>
          <w:tab w:val="left" w:pos="1800"/>
        </w:tabs>
        <w:spacing w:line="360" w:lineRule="auto"/>
        <w:ind w:left="1800" w:hanging="1800"/>
      </w:pPr>
    </w:p>
    <w:p w14:paraId="13109FD9" w14:textId="77777777" w:rsidR="000317B5" w:rsidRPr="000317B5" w:rsidRDefault="008C2282" w:rsidP="000317B5">
      <w:pPr>
        <w:tabs>
          <w:tab w:val="left" w:pos="1800"/>
        </w:tabs>
        <w:spacing w:line="360" w:lineRule="auto"/>
        <w:ind w:left="1800" w:hanging="1800"/>
      </w:pPr>
      <w:r w:rsidRPr="000317B5">
        <w:t>Rafik Dammak:</w:t>
      </w:r>
      <w:r w:rsidR="00C3299B" w:rsidRPr="000317B5">
        <w:tab/>
        <w:t>Okay. Farzaneh.</w:t>
      </w:r>
    </w:p>
    <w:p w14:paraId="7FD0F3A9" w14:textId="77777777" w:rsidR="00C3299B" w:rsidRPr="000317B5" w:rsidRDefault="00C3299B" w:rsidP="000317B5">
      <w:pPr>
        <w:tabs>
          <w:tab w:val="left" w:pos="1800"/>
        </w:tabs>
        <w:spacing w:line="360" w:lineRule="auto"/>
        <w:ind w:left="1800" w:hanging="1800"/>
      </w:pPr>
    </w:p>
    <w:p w14:paraId="0E20A491" w14:textId="77777777" w:rsidR="000317B5" w:rsidRPr="000317B5" w:rsidRDefault="00C3299B" w:rsidP="000317B5">
      <w:pPr>
        <w:tabs>
          <w:tab w:val="left" w:pos="1800"/>
        </w:tabs>
        <w:spacing w:line="360" w:lineRule="auto"/>
        <w:ind w:left="1800" w:hanging="1800"/>
      </w:pPr>
      <w:r w:rsidRPr="000317B5">
        <w:t>Farzaneh Badii</w:t>
      </w:r>
      <w:r w:rsidR="008C2282" w:rsidRPr="000317B5">
        <w:t>:</w:t>
      </w:r>
      <w:r w:rsidRPr="000317B5">
        <w:tab/>
        <w:t xml:space="preserve">Yes, I can </w:t>
      </w:r>
      <w:r w:rsidR="000317B5" w:rsidRPr="000317B5">
        <w:t>-</w:t>
      </w:r>
      <w:r w:rsidRPr="000317B5">
        <w:t xml:space="preserve"> yes, I can do that, Rafik, that’s no problem. I have to go through the transcript because the meeting was so </w:t>
      </w:r>
      <w:r w:rsidR="000317B5" w:rsidRPr="000317B5">
        <w:t>-</w:t>
      </w:r>
      <w:r w:rsidRPr="000317B5">
        <w:t xml:space="preserve"> kind of it was a two-day of messy </w:t>
      </w:r>
      <w:r w:rsidR="000317B5" w:rsidRPr="000317B5">
        <w:t>-</w:t>
      </w:r>
      <w:r w:rsidRPr="000317B5">
        <w:t xml:space="preserve"> everyone talked about (unintelligible) and so I have to look at the transcript. </w:t>
      </w:r>
      <w:r w:rsidRPr="000317B5">
        <w:lastRenderedPageBreak/>
        <w:t>But I want to remind Professor Mueller that he accepted to draft the criteria for travel support for EC members because we decided that we need to also justify when we want to go to an ICANN meeting that why we should be there. And he hasn’t yet.</w:t>
      </w:r>
    </w:p>
    <w:p w14:paraId="1556000E" w14:textId="77777777" w:rsidR="00C3299B" w:rsidRPr="000317B5" w:rsidRDefault="00C3299B" w:rsidP="000317B5">
      <w:pPr>
        <w:tabs>
          <w:tab w:val="left" w:pos="1800"/>
        </w:tabs>
        <w:spacing w:line="360" w:lineRule="auto"/>
        <w:ind w:left="1800" w:hanging="1800"/>
      </w:pPr>
    </w:p>
    <w:p w14:paraId="1F4CE777" w14:textId="77777777" w:rsidR="000317B5" w:rsidRPr="000317B5" w:rsidRDefault="008C2282" w:rsidP="000317B5">
      <w:pPr>
        <w:tabs>
          <w:tab w:val="left" w:pos="1800"/>
        </w:tabs>
        <w:spacing w:line="360" w:lineRule="auto"/>
        <w:ind w:left="1800" w:hanging="1800"/>
      </w:pPr>
      <w:r w:rsidRPr="000317B5">
        <w:t>Rafik Dammak:</w:t>
      </w:r>
      <w:r w:rsidR="00C3299B" w:rsidRPr="000317B5">
        <w:tab/>
        <w:t>Thanks for the reminder. Okay. Okay so since we have five minutes left before Milton leaves, and I think now the agenda has become more clear for activity report from NCUC, I can handle that. And I’m going to work on some kind of roadmap document for NCUC and I will share it later. So we have two quick items that we can make decision.</w:t>
      </w:r>
    </w:p>
    <w:p w14:paraId="6458738E" w14:textId="77777777" w:rsidR="00C3299B" w:rsidRPr="000317B5" w:rsidRDefault="00C3299B" w:rsidP="000317B5">
      <w:pPr>
        <w:tabs>
          <w:tab w:val="left" w:pos="1800"/>
        </w:tabs>
        <w:spacing w:line="360" w:lineRule="auto"/>
        <w:ind w:left="1800" w:hanging="1800"/>
      </w:pPr>
    </w:p>
    <w:p w14:paraId="3055F8B0" w14:textId="77777777" w:rsidR="000317B5" w:rsidRPr="000317B5" w:rsidRDefault="00C3299B" w:rsidP="000317B5">
      <w:pPr>
        <w:tabs>
          <w:tab w:val="left" w:pos="1800"/>
        </w:tabs>
        <w:spacing w:line="360" w:lineRule="auto"/>
        <w:ind w:left="1800" w:hanging="1800"/>
      </w:pPr>
      <w:r w:rsidRPr="000317B5">
        <w:tab/>
        <w:t xml:space="preserve">And first is the travel support for Stephanie. I think we can make decision quickly. I understand that, Milton, you are supporting Farzaneh too. Peter, can you also </w:t>
      </w:r>
      <w:r w:rsidR="000317B5" w:rsidRPr="000317B5">
        <w:t>-</w:t>
      </w:r>
      <w:r w:rsidRPr="000317B5">
        <w:t xml:space="preserve"> can you confirm that you are supporting this and just great, I mean, I don’t know if he's for or not. So because I want to close this case, I mean. Okay. Thanks, Peter, for that.</w:t>
      </w:r>
    </w:p>
    <w:p w14:paraId="6D323334" w14:textId="77777777" w:rsidR="00C3299B" w:rsidRPr="000317B5" w:rsidRDefault="00C3299B" w:rsidP="000317B5">
      <w:pPr>
        <w:tabs>
          <w:tab w:val="left" w:pos="1800"/>
        </w:tabs>
        <w:spacing w:line="360" w:lineRule="auto"/>
        <w:ind w:left="1800" w:hanging="1800"/>
      </w:pPr>
    </w:p>
    <w:p w14:paraId="39E345BB" w14:textId="77777777" w:rsidR="000317B5" w:rsidRPr="000317B5" w:rsidRDefault="00C3299B" w:rsidP="000317B5">
      <w:pPr>
        <w:tabs>
          <w:tab w:val="left" w:pos="1800"/>
        </w:tabs>
        <w:spacing w:line="360" w:lineRule="auto"/>
        <w:ind w:left="1800" w:hanging="1800"/>
      </w:pPr>
      <w:r w:rsidRPr="000317B5">
        <w:tab/>
        <w:t xml:space="preserve">Okay on other hand we have the CIC call extension. I will do that today or tomorrow so we need more candidates. It’s unfortunate you are not getting enough. I think having too many calls is not </w:t>
      </w:r>
      <w:r w:rsidR="000317B5" w:rsidRPr="000317B5">
        <w:t>-</w:t>
      </w:r>
      <w:r w:rsidRPr="000317B5">
        <w:t xml:space="preserve"> does not working well. For example, even for CROP I’m not </w:t>
      </w:r>
      <w:r w:rsidR="000317B5" w:rsidRPr="000317B5">
        <w:t>-</w:t>
      </w:r>
      <w:r w:rsidRPr="000317B5">
        <w:t xml:space="preserve"> I didn’t get any requests. I just get two email that people are asking question but no one suggested something. We have the same issue for the financial request, I mean, didn’t get proposal so I guess for next time maybe we should kind of try to send like calls kind of, how say, far in time to (unintelligible).</w:t>
      </w:r>
    </w:p>
    <w:p w14:paraId="5EF6E9E1" w14:textId="77777777" w:rsidR="00C3299B" w:rsidRPr="000317B5" w:rsidRDefault="00C3299B" w:rsidP="000317B5">
      <w:pPr>
        <w:tabs>
          <w:tab w:val="left" w:pos="1800"/>
        </w:tabs>
        <w:spacing w:line="360" w:lineRule="auto"/>
        <w:ind w:left="1800" w:hanging="1800"/>
      </w:pPr>
    </w:p>
    <w:p w14:paraId="41773980" w14:textId="77777777" w:rsidR="000317B5" w:rsidRPr="000317B5" w:rsidRDefault="00C3299B" w:rsidP="000317B5">
      <w:pPr>
        <w:tabs>
          <w:tab w:val="left" w:pos="1800"/>
        </w:tabs>
        <w:spacing w:line="360" w:lineRule="auto"/>
        <w:ind w:left="1800" w:hanging="1800"/>
      </w:pPr>
      <w:r w:rsidRPr="000317B5">
        <w:tab/>
      </w:r>
      <w:r w:rsidR="004D33C2" w:rsidRPr="000317B5">
        <w:t xml:space="preserve">Yes, only Bill and Stephanie but, I mean, not Stephanie, Stephanie that’s no in the CROP, that’s in NCUC funding. And Bill, yeah, because he sent before so. And by the way, I submitted the financial request on Wednesday thanks to Maryam, we can </w:t>
      </w:r>
      <w:r w:rsidR="000317B5" w:rsidRPr="000317B5">
        <w:t>-</w:t>
      </w:r>
      <w:r w:rsidR="004D33C2" w:rsidRPr="000317B5">
        <w:t xml:space="preserve"> we could have the template and I sent date financial request </w:t>
      </w:r>
      <w:r w:rsidR="004D33C2" w:rsidRPr="000317B5">
        <w:lastRenderedPageBreak/>
        <w:t xml:space="preserve">so I will discuss with the financial team </w:t>
      </w:r>
      <w:r w:rsidR="000317B5" w:rsidRPr="000317B5">
        <w:t>-</w:t>
      </w:r>
      <w:r w:rsidR="004D33C2" w:rsidRPr="000317B5">
        <w:t xml:space="preserve"> the ICANN financial team to defend our case and try to get as much as possible so.</w:t>
      </w:r>
    </w:p>
    <w:p w14:paraId="15E5B866" w14:textId="77777777" w:rsidR="004D33C2" w:rsidRPr="000317B5" w:rsidRDefault="004D33C2" w:rsidP="000317B5">
      <w:pPr>
        <w:tabs>
          <w:tab w:val="left" w:pos="1800"/>
        </w:tabs>
        <w:spacing w:line="360" w:lineRule="auto"/>
        <w:ind w:left="1800" w:hanging="1800"/>
      </w:pPr>
    </w:p>
    <w:p w14:paraId="28DFCCD1" w14:textId="77777777" w:rsidR="000317B5" w:rsidRPr="000317B5" w:rsidRDefault="004D33C2" w:rsidP="000317B5">
      <w:pPr>
        <w:tabs>
          <w:tab w:val="left" w:pos="1800"/>
        </w:tabs>
        <w:spacing w:line="360" w:lineRule="auto"/>
        <w:ind w:left="1800" w:hanging="1800"/>
      </w:pPr>
      <w:r w:rsidRPr="000317B5">
        <w:tab/>
        <w:t xml:space="preserve">Okay, Milton, since you are </w:t>
      </w:r>
      <w:r w:rsidR="000317B5" w:rsidRPr="000317B5">
        <w:t>-</w:t>
      </w:r>
      <w:r w:rsidRPr="000317B5">
        <w:t xml:space="preserve"> you may leave in two minutes, do you have something else that you want to add or anything that we should discuss? Okay, thanks. Thanks, Milton.</w:t>
      </w:r>
    </w:p>
    <w:p w14:paraId="2CC12466" w14:textId="77777777" w:rsidR="004D33C2" w:rsidRPr="000317B5" w:rsidRDefault="004D33C2" w:rsidP="000317B5">
      <w:pPr>
        <w:tabs>
          <w:tab w:val="left" w:pos="1800"/>
        </w:tabs>
        <w:spacing w:line="360" w:lineRule="auto"/>
        <w:ind w:left="1800" w:hanging="1800"/>
      </w:pPr>
    </w:p>
    <w:p w14:paraId="089E38EC" w14:textId="77777777" w:rsidR="000317B5" w:rsidRPr="000317B5" w:rsidRDefault="004D33C2" w:rsidP="000317B5">
      <w:pPr>
        <w:tabs>
          <w:tab w:val="left" w:pos="1800"/>
        </w:tabs>
        <w:spacing w:line="360" w:lineRule="auto"/>
        <w:ind w:left="1800" w:hanging="1800"/>
      </w:pPr>
      <w:r w:rsidRPr="000317B5">
        <w:tab/>
        <w:t xml:space="preserve">So I will send </w:t>
      </w:r>
      <w:r w:rsidR="000317B5" w:rsidRPr="000317B5">
        <w:t>-</w:t>
      </w:r>
      <w:r w:rsidRPr="000317B5">
        <w:t xml:space="preserve"> and have a nice day, Milton. So I will send the financial request to the EC or, Maryam, can you do that? So please send it to the EC just for the record. So I think it’s </w:t>
      </w:r>
      <w:r w:rsidR="000317B5" w:rsidRPr="000317B5">
        <w:t>-</w:t>
      </w:r>
      <w:r w:rsidRPr="000317B5">
        <w:t xml:space="preserve"> it’s really the highlight what kind of maybe activities we want. So I thought that I should work in kind of strategy for NCUC proposal and </w:t>
      </w:r>
      <w:r w:rsidR="000317B5" w:rsidRPr="000317B5">
        <w:t>-</w:t>
      </w:r>
      <w:r w:rsidRPr="000317B5">
        <w:t xml:space="preserve"> because seeing the financial request it’s really </w:t>
      </w:r>
      <w:r w:rsidR="000317B5" w:rsidRPr="000317B5">
        <w:t>-</w:t>
      </w:r>
      <w:r w:rsidRPr="000317B5">
        <w:t xml:space="preserve"> we need to align the activities with the goals we want to achieve so to </w:t>
      </w:r>
      <w:r w:rsidR="000317B5" w:rsidRPr="000317B5">
        <w:t>-</w:t>
      </w:r>
      <w:r w:rsidRPr="000317B5">
        <w:t xml:space="preserve"> and to have kind of strategy that guide us of what we need to do. We cannot just have an ad hoc approach. So we need really to kind of </w:t>
      </w:r>
      <w:r w:rsidR="000317B5" w:rsidRPr="000317B5">
        <w:t>-</w:t>
      </w:r>
      <w:r w:rsidRPr="000317B5">
        <w:t xml:space="preserve"> to be a little bit more organized.</w:t>
      </w:r>
    </w:p>
    <w:p w14:paraId="38FA5D5F" w14:textId="77777777" w:rsidR="004D33C2" w:rsidRPr="000317B5" w:rsidRDefault="004D33C2" w:rsidP="000317B5">
      <w:pPr>
        <w:tabs>
          <w:tab w:val="left" w:pos="1800"/>
        </w:tabs>
        <w:spacing w:line="360" w:lineRule="auto"/>
        <w:ind w:left="1800" w:hanging="1800"/>
      </w:pPr>
    </w:p>
    <w:p w14:paraId="77DCE2B8" w14:textId="77777777" w:rsidR="000317B5" w:rsidRPr="000317B5" w:rsidRDefault="004D33C2" w:rsidP="000317B5">
      <w:pPr>
        <w:tabs>
          <w:tab w:val="left" w:pos="1800"/>
        </w:tabs>
        <w:spacing w:line="360" w:lineRule="auto"/>
        <w:ind w:left="1800" w:hanging="1800"/>
      </w:pPr>
      <w:r w:rsidRPr="000317B5">
        <w:tab/>
        <w:t xml:space="preserve">Okay, so it’s </w:t>
      </w:r>
      <w:r w:rsidR="000317B5" w:rsidRPr="000317B5">
        <w:t>-</w:t>
      </w:r>
      <w:r w:rsidRPr="000317B5">
        <w:t xml:space="preserve"> I think for this call it was little bit messy. We jumped between different items. But at least we did for Marrakesh we discussed the agenda. I think for appointments we are </w:t>
      </w:r>
      <w:r w:rsidR="00267093">
        <w:t>almost done. We just have the SC</w:t>
      </w:r>
      <w:r w:rsidRPr="000317B5">
        <w:t xml:space="preserve">I and what else? We don’t need to do appointments for NCSG EC, that was done like few </w:t>
      </w:r>
      <w:r w:rsidR="000317B5" w:rsidRPr="000317B5">
        <w:t>-</w:t>
      </w:r>
      <w:r w:rsidRPr="000317B5">
        <w:t xml:space="preserve"> I mean, few months ago already. We have (Monica) and Robin there. We may need to do another appointment but this we need to wait for announcement from Tapani because they will reactivate the financial committee in NCSG and we need to appoint someone.</w:t>
      </w:r>
    </w:p>
    <w:p w14:paraId="6FF2AB8B" w14:textId="77777777" w:rsidR="004D33C2" w:rsidRPr="000317B5" w:rsidRDefault="004D33C2" w:rsidP="000317B5">
      <w:pPr>
        <w:tabs>
          <w:tab w:val="left" w:pos="1800"/>
        </w:tabs>
        <w:spacing w:line="360" w:lineRule="auto"/>
        <w:ind w:left="1800" w:hanging="1800"/>
      </w:pPr>
    </w:p>
    <w:p w14:paraId="4BABF9B1" w14:textId="77777777" w:rsidR="000317B5" w:rsidRPr="000317B5" w:rsidRDefault="004D33C2" w:rsidP="000317B5">
      <w:pPr>
        <w:tabs>
          <w:tab w:val="left" w:pos="1800"/>
        </w:tabs>
        <w:spacing w:line="360" w:lineRule="auto"/>
        <w:ind w:left="1800" w:hanging="1800"/>
      </w:pPr>
      <w:r w:rsidRPr="000317B5">
        <w:tab/>
        <w:t xml:space="preserve">I think before it was Milton there because he was our treasury. So financial </w:t>
      </w:r>
      <w:r w:rsidR="000317B5" w:rsidRPr="000317B5">
        <w:t>-</w:t>
      </w:r>
      <w:r w:rsidRPr="000317B5">
        <w:t xml:space="preserve"> I mean, financial committee needs someone, that he is doing, he has some experience with, you know, with all this financial planning and so on. </w:t>
      </w:r>
      <w:r w:rsidR="006417E5" w:rsidRPr="000317B5">
        <w:t xml:space="preserve">Yeah. </w:t>
      </w:r>
      <w:r w:rsidR="006417E5" w:rsidRPr="000317B5">
        <w:lastRenderedPageBreak/>
        <w:t>Yeah, Maryam but I saw that it will be topic for discussion in NCSG EC call today. So okay.</w:t>
      </w:r>
    </w:p>
    <w:p w14:paraId="1F96E16E" w14:textId="77777777" w:rsidR="006417E5" w:rsidRPr="000317B5" w:rsidRDefault="006417E5" w:rsidP="000317B5">
      <w:pPr>
        <w:tabs>
          <w:tab w:val="left" w:pos="1800"/>
        </w:tabs>
        <w:spacing w:line="360" w:lineRule="auto"/>
        <w:ind w:left="1800" w:hanging="1800"/>
      </w:pPr>
    </w:p>
    <w:p w14:paraId="7A53028A" w14:textId="77777777" w:rsidR="000317B5" w:rsidRPr="000317B5" w:rsidRDefault="006417E5" w:rsidP="000317B5">
      <w:pPr>
        <w:tabs>
          <w:tab w:val="left" w:pos="1800"/>
        </w:tabs>
        <w:spacing w:line="360" w:lineRule="auto"/>
        <w:ind w:left="1800" w:hanging="1800"/>
      </w:pPr>
      <w:r w:rsidRPr="000317B5">
        <w:tab/>
      </w:r>
      <w:r w:rsidR="00AB4A58" w:rsidRPr="000317B5">
        <w:t xml:space="preserve">So other than that any other topic that you would like to talk about or any question? Yeah, Maryam will also work on the minutes later. Okay. I get some action item I take I’m not </w:t>
      </w:r>
      <w:r w:rsidR="000317B5" w:rsidRPr="000317B5">
        <w:t>-</w:t>
      </w:r>
      <w:r w:rsidR="00AB4A58" w:rsidRPr="000317B5">
        <w:t xml:space="preserve"> maybe not enough but at least by Monday I think Maryam can get the minutes so, yes, Farzaneh.</w:t>
      </w:r>
    </w:p>
    <w:p w14:paraId="5D955035" w14:textId="77777777" w:rsidR="00AB4A58" w:rsidRPr="000317B5" w:rsidRDefault="00AB4A58" w:rsidP="000317B5">
      <w:pPr>
        <w:tabs>
          <w:tab w:val="left" w:pos="1800"/>
        </w:tabs>
        <w:spacing w:line="360" w:lineRule="auto"/>
        <w:ind w:left="1800" w:hanging="1800"/>
      </w:pPr>
    </w:p>
    <w:p w14:paraId="4432E6A2" w14:textId="77777777" w:rsidR="000317B5" w:rsidRPr="000317B5" w:rsidRDefault="00AB4A58" w:rsidP="000317B5">
      <w:pPr>
        <w:tabs>
          <w:tab w:val="left" w:pos="1800"/>
        </w:tabs>
        <w:spacing w:line="360" w:lineRule="auto"/>
        <w:ind w:left="1800" w:hanging="1800"/>
      </w:pPr>
      <w:r w:rsidRPr="000317B5">
        <w:t>Farzaneh Badii</w:t>
      </w:r>
      <w:r w:rsidR="008C2282" w:rsidRPr="000317B5">
        <w:t>:</w:t>
      </w:r>
      <w:r w:rsidRPr="000317B5">
        <w:tab/>
        <w:t xml:space="preserve">Hi. So I just remembered when we were discussing when you were away with Maryam about the NCUC flyers, and I told her if she can do </w:t>
      </w:r>
      <w:r w:rsidR="00267093">
        <w:t>500</w:t>
      </w:r>
      <w:r w:rsidRPr="000317B5">
        <w:t xml:space="preserve">, I don’t know if that’s enough. So I think normally enough. And but you can correct that. And also I’m </w:t>
      </w:r>
      <w:r w:rsidR="000317B5" w:rsidRPr="000317B5">
        <w:t>-</w:t>
      </w:r>
      <w:r w:rsidRPr="000317B5">
        <w:t xml:space="preserve"> I want to take some </w:t>
      </w:r>
      <w:r w:rsidR="000317B5" w:rsidRPr="000317B5">
        <w:t>-</w:t>
      </w:r>
      <w:r w:rsidRPr="000317B5">
        <w:t xml:space="preserve"> and I think all the other EC members also take some with them so that when we go around to other events all we have </w:t>
      </w:r>
      <w:r w:rsidR="000317B5" w:rsidRPr="000317B5">
        <w:t>-</w:t>
      </w:r>
      <w:r w:rsidRPr="000317B5">
        <w:t xml:space="preserve"> okay so I hope I’m not wrong. If we are going around like if EC member like take 20, 30 and just when they go around to meetings and stuff then we can just give them out.</w:t>
      </w:r>
    </w:p>
    <w:p w14:paraId="6FC6A579" w14:textId="77777777" w:rsidR="00AB4A58" w:rsidRPr="000317B5" w:rsidRDefault="00AB4A58" w:rsidP="000317B5">
      <w:pPr>
        <w:tabs>
          <w:tab w:val="left" w:pos="1800"/>
        </w:tabs>
        <w:spacing w:line="360" w:lineRule="auto"/>
        <w:ind w:left="1800" w:hanging="1800"/>
      </w:pPr>
    </w:p>
    <w:p w14:paraId="32C6FDE1" w14:textId="77777777" w:rsidR="000317B5" w:rsidRPr="000317B5" w:rsidRDefault="008C2282" w:rsidP="000317B5">
      <w:pPr>
        <w:tabs>
          <w:tab w:val="left" w:pos="1800"/>
        </w:tabs>
        <w:spacing w:line="360" w:lineRule="auto"/>
        <w:ind w:left="1800" w:hanging="1800"/>
      </w:pPr>
      <w:r w:rsidRPr="000317B5">
        <w:t>Rafik Dammak:</w:t>
      </w:r>
      <w:r w:rsidR="00AB4A58" w:rsidRPr="000317B5">
        <w:tab/>
        <w:t xml:space="preserve">Yeah, it’s 500. I can confirm that. And we will get information soon where we can get them. It will be at some ICANN staff will handle them. I’m not sure if, Maryam is coming to Marrakesh or not. Yes, Peter, only in English because unfortunately we could not do quickly the translation for the new version so I think our focus should be really in the coming weeks to do the translation of the new version of </w:t>
      </w:r>
      <w:r w:rsidR="000317B5" w:rsidRPr="000317B5">
        <w:t>-</w:t>
      </w:r>
      <w:r w:rsidR="00AB4A58" w:rsidRPr="000317B5">
        <w:t xml:space="preserve"> of the flyer. So we cannot just having like different, you know, different version one in English and for the rest so.</w:t>
      </w:r>
    </w:p>
    <w:p w14:paraId="1706825F" w14:textId="77777777" w:rsidR="00AB4A58" w:rsidRPr="000317B5" w:rsidRDefault="00AB4A58" w:rsidP="000317B5">
      <w:pPr>
        <w:tabs>
          <w:tab w:val="left" w:pos="1800"/>
        </w:tabs>
        <w:spacing w:line="360" w:lineRule="auto"/>
        <w:ind w:left="1800" w:hanging="1800"/>
      </w:pPr>
    </w:p>
    <w:p w14:paraId="6FC443FC" w14:textId="77777777" w:rsidR="000317B5" w:rsidRPr="000317B5" w:rsidRDefault="00AB4A58" w:rsidP="000317B5">
      <w:pPr>
        <w:tabs>
          <w:tab w:val="left" w:pos="1800"/>
        </w:tabs>
        <w:spacing w:line="360" w:lineRule="auto"/>
        <w:ind w:left="1800" w:hanging="1800"/>
      </w:pPr>
      <w:r w:rsidRPr="000317B5">
        <w:tab/>
        <w:t xml:space="preserve">By the way, we can have the printing of flyer for each ICANN meeting so no worries. If we are ready we will make the translation in time we can have </w:t>
      </w:r>
      <w:r w:rsidR="000317B5" w:rsidRPr="000317B5">
        <w:t>-</w:t>
      </w:r>
      <w:r w:rsidRPr="000317B5">
        <w:t xml:space="preserve"> we can have a flyer in different language so. So you can, Peter, can start for Chinese (unintelligible), Farzaneh you can start for version and so on. </w:t>
      </w:r>
      <w:r w:rsidR="0058327C" w:rsidRPr="000317B5">
        <w:t xml:space="preserve">Okay, yes, so 500 we need to get to bring back otherwise we cannot really throw </w:t>
      </w:r>
      <w:r w:rsidR="0058327C" w:rsidRPr="000317B5">
        <w:lastRenderedPageBreak/>
        <w:t>them. So also because if you attend some events or conference so you can use them. It can be handy.</w:t>
      </w:r>
    </w:p>
    <w:p w14:paraId="577113B4" w14:textId="77777777" w:rsidR="0058327C" w:rsidRPr="000317B5" w:rsidRDefault="0058327C" w:rsidP="000317B5">
      <w:pPr>
        <w:tabs>
          <w:tab w:val="left" w:pos="1800"/>
        </w:tabs>
        <w:spacing w:line="360" w:lineRule="auto"/>
        <w:ind w:left="1800" w:hanging="1800"/>
      </w:pPr>
    </w:p>
    <w:p w14:paraId="280DD5A8" w14:textId="77777777" w:rsidR="000317B5" w:rsidRPr="000317B5" w:rsidRDefault="0058327C" w:rsidP="000317B5">
      <w:pPr>
        <w:tabs>
          <w:tab w:val="left" w:pos="1800"/>
        </w:tabs>
        <w:spacing w:line="360" w:lineRule="auto"/>
        <w:ind w:left="1800" w:hanging="1800"/>
      </w:pPr>
      <w:r w:rsidRPr="000317B5">
        <w:tab/>
        <w:t>I know Farzaneh she attended (CPDP) conference in our event in Brussels and so she is planning to attend other conference so that can be helpful for her. So, guys, I think there is really expectation from EC members to do a lot of outreach and please, if you do so, please send your report to the EC. So we can have an idea what we are doing exactly and just to coordinate and to get some (unintelligible) from the action and to see how we can improve our ways of doing things.</w:t>
      </w:r>
    </w:p>
    <w:p w14:paraId="35CA4BC6" w14:textId="77777777" w:rsidR="0058327C" w:rsidRPr="000317B5" w:rsidRDefault="0058327C" w:rsidP="000317B5">
      <w:pPr>
        <w:tabs>
          <w:tab w:val="left" w:pos="1800"/>
        </w:tabs>
        <w:spacing w:line="360" w:lineRule="auto"/>
        <w:ind w:left="1800" w:hanging="1800"/>
      </w:pPr>
    </w:p>
    <w:p w14:paraId="2CC9B82F" w14:textId="77777777" w:rsidR="000317B5" w:rsidRPr="000317B5" w:rsidRDefault="0058327C" w:rsidP="000317B5">
      <w:pPr>
        <w:tabs>
          <w:tab w:val="left" w:pos="1800"/>
        </w:tabs>
        <w:spacing w:line="360" w:lineRule="auto"/>
        <w:ind w:left="1800" w:hanging="1800"/>
      </w:pPr>
      <w:r w:rsidRPr="000317B5">
        <w:tab/>
        <w:t xml:space="preserve">Okay. Anything else? Okay, good. So I will send some action items just to remind who is going to do what. I will update the agenda and it should be </w:t>
      </w:r>
      <w:r w:rsidR="000317B5" w:rsidRPr="000317B5">
        <w:t>-</w:t>
      </w:r>
      <w:r w:rsidRPr="000317B5">
        <w:t xml:space="preserve"> should be published online in the wiki and our Website. I will have to work in the outreach session to get some other people to be involved there and it will be led by Milton. And I think that’s it. So just prepare for the Marrakesh. I send this week kind of email to the mailing list with a lot of information about the meeting. I hopefully I can send an updated version later when the GNSO staff will publish some documents.</w:t>
      </w:r>
    </w:p>
    <w:p w14:paraId="51ABA0F7" w14:textId="77777777" w:rsidR="0058327C" w:rsidRPr="000317B5" w:rsidRDefault="0058327C" w:rsidP="000317B5">
      <w:pPr>
        <w:tabs>
          <w:tab w:val="left" w:pos="1800"/>
        </w:tabs>
        <w:spacing w:line="360" w:lineRule="auto"/>
        <w:ind w:left="1800" w:hanging="1800"/>
      </w:pPr>
    </w:p>
    <w:p w14:paraId="404AFEEB" w14:textId="77777777" w:rsidR="000317B5" w:rsidRPr="000317B5" w:rsidRDefault="0058327C" w:rsidP="000317B5">
      <w:pPr>
        <w:tabs>
          <w:tab w:val="left" w:pos="1800"/>
        </w:tabs>
        <w:spacing w:line="360" w:lineRule="auto"/>
        <w:ind w:left="1800" w:hanging="1800"/>
      </w:pPr>
      <w:r w:rsidRPr="000317B5">
        <w:tab/>
        <w:t>And I think Maryam send the invite so but if you have any suggestion we can help our members please do so. Yes, Peter, yes sure. Which homepage, Maryam, you are talking about NCUC events and NCUC Website? Okay, yeah. Okay so we need to be really just by next week so and share all information so also we try to communicate more during the meeting using Twitter and also sending kind of daily email to the mailing list to highlight important sessions to send reminder. So we have to communicate a lot, many times to get people engaged.</w:t>
      </w:r>
    </w:p>
    <w:p w14:paraId="18225963" w14:textId="77777777" w:rsidR="0058327C" w:rsidRPr="000317B5" w:rsidRDefault="0058327C" w:rsidP="000317B5">
      <w:pPr>
        <w:tabs>
          <w:tab w:val="left" w:pos="1800"/>
        </w:tabs>
        <w:spacing w:line="360" w:lineRule="auto"/>
        <w:ind w:left="1800" w:hanging="1800"/>
      </w:pPr>
    </w:p>
    <w:p w14:paraId="78CBE089" w14:textId="77777777" w:rsidR="000317B5" w:rsidRPr="000317B5" w:rsidRDefault="0058327C" w:rsidP="000317B5">
      <w:pPr>
        <w:tabs>
          <w:tab w:val="left" w:pos="1800"/>
        </w:tabs>
        <w:spacing w:line="360" w:lineRule="auto"/>
        <w:ind w:left="1800" w:hanging="1800"/>
      </w:pPr>
      <w:r w:rsidRPr="000317B5">
        <w:lastRenderedPageBreak/>
        <w:tab/>
        <w:t>Okay, if there is nothing else to discuss I don’t want to keep you more guys so. Thanks, everyone so thanks for today. I will send action items to the EC and see you soon.</w:t>
      </w:r>
    </w:p>
    <w:p w14:paraId="4071E31A" w14:textId="77777777" w:rsidR="0058327C" w:rsidRPr="000317B5" w:rsidRDefault="0058327C" w:rsidP="000317B5">
      <w:pPr>
        <w:tabs>
          <w:tab w:val="left" w:pos="1800"/>
        </w:tabs>
        <w:spacing w:line="360" w:lineRule="auto"/>
        <w:ind w:left="1800" w:hanging="1800"/>
      </w:pPr>
    </w:p>
    <w:p w14:paraId="6C2235AF" w14:textId="77777777" w:rsidR="000317B5" w:rsidRPr="000317B5" w:rsidRDefault="0058327C" w:rsidP="000317B5">
      <w:pPr>
        <w:tabs>
          <w:tab w:val="left" w:pos="1800"/>
        </w:tabs>
        <w:spacing w:line="360" w:lineRule="auto"/>
        <w:ind w:left="1800" w:hanging="1800"/>
      </w:pPr>
      <w:r w:rsidRPr="000317B5">
        <w:t>Maryam Bakoshi</w:t>
      </w:r>
      <w:r w:rsidR="008C2282" w:rsidRPr="000317B5">
        <w:t>:</w:t>
      </w:r>
      <w:r w:rsidRPr="000317B5">
        <w:tab/>
        <w:t>Thank you, everyone, for attending the meeting. (Ian), you may now stop the recording. Thank you very much.</w:t>
      </w:r>
    </w:p>
    <w:p w14:paraId="77726139" w14:textId="77777777" w:rsidR="0058327C" w:rsidRPr="000317B5" w:rsidRDefault="0058327C" w:rsidP="000317B5">
      <w:pPr>
        <w:tabs>
          <w:tab w:val="left" w:pos="1800"/>
        </w:tabs>
        <w:spacing w:line="360" w:lineRule="auto"/>
        <w:ind w:left="1800" w:hanging="1800"/>
      </w:pPr>
    </w:p>
    <w:p w14:paraId="7A08C236" w14:textId="77777777" w:rsidR="0058327C" w:rsidRPr="000317B5" w:rsidRDefault="0058327C" w:rsidP="000317B5">
      <w:pPr>
        <w:tabs>
          <w:tab w:val="left" w:pos="1800"/>
        </w:tabs>
        <w:spacing w:line="360" w:lineRule="auto"/>
        <w:ind w:left="1800" w:hanging="1800"/>
      </w:pPr>
    </w:p>
    <w:p w14:paraId="3D0F9138" w14:textId="77777777" w:rsidR="0058327C" w:rsidRPr="000317B5" w:rsidRDefault="0058327C" w:rsidP="000317B5">
      <w:pPr>
        <w:tabs>
          <w:tab w:val="left" w:pos="1800"/>
        </w:tabs>
        <w:spacing w:line="360" w:lineRule="auto"/>
        <w:ind w:left="1800" w:hanging="1800"/>
        <w:jc w:val="center"/>
      </w:pPr>
      <w:r w:rsidRPr="000317B5">
        <w:t>END</w:t>
      </w:r>
    </w:p>
    <w:sectPr w:rsidR="0058327C" w:rsidRPr="000317B5" w:rsidSect="000317B5">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EC8A" w14:textId="77777777" w:rsidR="00267093" w:rsidRDefault="00267093">
      <w:r>
        <w:separator/>
      </w:r>
    </w:p>
  </w:endnote>
  <w:endnote w:type="continuationSeparator" w:id="0">
    <w:p w14:paraId="57CE4A67" w14:textId="77777777" w:rsidR="00267093" w:rsidRDefault="0026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2F813" w14:textId="77777777" w:rsidR="00267093" w:rsidRDefault="00267093">
      <w:r>
        <w:separator/>
      </w:r>
    </w:p>
  </w:footnote>
  <w:footnote w:type="continuationSeparator" w:id="0">
    <w:p w14:paraId="0D610CF9" w14:textId="77777777" w:rsidR="00267093" w:rsidRDefault="002670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BA36" w14:textId="77777777" w:rsidR="00267093" w:rsidRPr="000317B5" w:rsidRDefault="00267093" w:rsidP="000317B5">
    <w:pPr>
      <w:jc w:val="right"/>
      <w:rPr>
        <w:sz w:val="18"/>
      </w:rPr>
    </w:pPr>
    <w:r w:rsidRPr="000317B5">
      <w:rPr>
        <w:sz w:val="18"/>
      </w:rPr>
      <w:t>ICANN</w:t>
    </w:r>
  </w:p>
  <w:p w14:paraId="4C617465" w14:textId="77777777" w:rsidR="00267093" w:rsidRPr="000317B5" w:rsidRDefault="00267093" w:rsidP="000317B5">
    <w:pPr>
      <w:jc w:val="right"/>
      <w:rPr>
        <w:sz w:val="18"/>
      </w:rPr>
    </w:pPr>
    <w:r w:rsidRPr="000317B5">
      <w:rPr>
        <w:sz w:val="18"/>
      </w:rPr>
      <w:t>Moderator: Maryam Bakoshi</w:t>
    </w:r>
  </w:p>
  <w:p w14:paraId="51BB2B2B" w14:textId="77777777" w:rsidR="00267093" w:rsidRPr="000317B5" w:rsidRDefault="00267093" w:rsidP="000317B5">
    <w:pPr>
      <w:jc w:val="right"/>
      <w:rPr>
        <w:sz w:val="18"/>
      </w:rPr>
    </w:pPr>
    <w:r w:rsidRPr="000317B5">
      <w:rPr>
        <w:sz w:val="18"/>
      </w:rPr>
      <w:t>02-19-16/8:00 am CT</w:t>
    </w:r>
  </w:p>
  <w:p w14:paraId="147400B8" w14:textId="77777777" w:rsidR="00267093" w:rsidRPr="000317B5" w:rsidRDefault="00267093" w:rsidP="000317B5">
    <w:pPr>
      <w:jc w:val="right"/>
      <w:rPr>
        <w:sz w:val="18"/>
      </w:rPr>
    </w:pPr>
    <w:r w:rsidRPr="000317B5">
      <w:rPr>
        <w:sz w:val="18"/>
      </w:rPr>
      <w:t>Confirmation #6915823</w:t>
    </w:r>
  </w:p>
  <w:p w14:paraId="414C3C21" w14:textId="77777777" w:rsidR="00267093" w:rsidRPr="000317B5" w:rsidRDefault="00267093" w:rsidP="000317B5">
    <w:pPr>
      <w:jc w:val="right"/>
      <w:rPr>
        <w:sz w:val="18"/>
      </w:rPr>
    </w:pPr>
    <w:r w:rsidRPr="000317B5">
      <w:rPr>
        <w:sz w:val="18"/>
      </w:rPr>
      <w:t xml:space="preserve">Page </w:t>
    </w:r>
    <w:r w:rsidRPr="000317B5">
      <w:rPr>
        <w:sz w:val="18"/>
      </w:rPr>
      <w:fldChar w:fldCharType="begin"/>
    </w:r>
    <w:r w:rsidRPr="000317B5">
      <w:rPr>
        <w:sz w:val="18"/>
      </w:rPr>
      <w:instrText xml:space="preserve"> PAGE </w:instrText>
    </w:r>
    <w:r w:rsidRPr="000317B5">
      <w:rPr>
        <w:sz w:val="18"/>
      </w:rPr>
      <w:fldChar w:fldCharType="separate"/>
    </w:r>
    <w:r w:rsidR="00B834C1">
      <w:rPr>
        <w:noProof/>
        <w:sz w:val="18"/>
      </w:rPr>
      <w:t>1</w:t>
    </w:r>
    <w:r w:rsidRPr="000317B5">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7F"/>
    <w:rsid w:val="00017929"/>
    <w:rsid w:val="000317B5"/>
    <w:rsid w:val="000325EB"/>
    <w:rsid w:val="00041672"/>
    <w:rsid w:val="000B6980"/>
    <w:rsid w:val="000D3DBD"/>
    <w:rsid w:val="001C1FFE"/>
    <w:rsid w:val="001C24E0"/>
    <w:rsid w:val="001E7CF8"/>
    <w:rsid w:val="00212563"/>
    <w:rsid w:val="00241CD3"/>
    <w:rsid w:val="00262205"/>
    <w:rsid w:val="00267093"/>
    <w:rsid w:val="002A33B0"/>
    <w:rsid w:val="002B4212"/>
    <w:rsid w:val="002D39F5"/>
    <w:rsid w:val="002E14E9"/>
    <w:rsid w:val="003200FF"/>
    <w:rsid w:val="003342FD"/>
    <w:rsid w:val="00334A84"/>
    <w:rsid w:val="003679EE"/>
    <w:rsid w:val="00371368"/>
    <w:rsid w:val="003B6C2C"/>
    <w:rsid w:val="003D48C8"/>
    <w:rsid w:val="004274B9"/>
    <w:rsid w:val="0048723C"/>
    <w:rsid w:val="004C6BBB"/>
    <w:rsid w:val="004D33C2"/>
    <w:rsid w:val="004E524F"/>
    <w:rsid w:val="004F5806"/>
    <w:rsid w:val="005053F0"/>
    <w:rsid w:val="00527F2C"/>
    <w:rsid w:val="00540DBF"/>
    <w:rsid w:val="00573B3A"/>
    <w:rsid w:val="0058327C"/>
    <w:rsid w:val="005C2366"/>
    <w:rsid w:val="005F449A"/>
    <w:rsid w:val="005F476B"/>
    <w:rsid w:val="00605BC0"/>
    <w:rsid w:val="006115E3"/>
    <w:rsid w:val="006417E5"/>
    <w:rsid w:val="00643A12"/>
    <w:rsid w:val="006B221C"/>
    <w:rsid w:val="006D3470"/>
    <w:rsid w:val="007256F7"/>
    <w:rsid w:val="007B2FA4"/>
    <w:rsid w:val="007D1782"/>
    <w:rsid w:val="00837217"/>
    <w:rsid w:val="00845BFA"/>
    <w:rsid w:val="00850F83"/>
    <w:rsid w:val="00890033"/>
    <w:rsid w:val="00895B70"/>
    <w:rsid w:val="008A7499"/>
    <w:rsid w:val="008B6AAE"/>
    <w:rsid w:val="008B78D4"/>
    <w:rsid w:val="008C2282"/>
    <w:rsid w:val="008E0B8C"/>
    <w:rsid w:val="00907715"/>
    <w:rsid w:val="009349D0"/>
    <w:rsid w:val="00974A78"/>
    <w:rsid w:val="00997063"/>
    <w:rsid w:val="009B07A8"/>
    <w:rsid w:val="009B523C"/>
    <w:rsid w:val="009B5A73"/>
    <w:rsid w:val="00A36825"/>
    <w:rsid w:val="00A7218D"/>
    <w:rsid w:val="00A7592E"/>
    <w:rsid w:val="00AB4A58"/>
    <w:rsid w:val="00AE0537"/>
    <w:rsid w:val="00AF21F0"/>
    <w:rsid w:val="00B80234"/>
    <w:rsid w:val="00B826FE"/>
    <w:rsid w:val="00B834C1"/>
    <w:rsid w:val="00BF5840"/>
    <w:rsid w:val="00C3299B"/>
    <w:rsid w:val="00C7512A"/>
    <w:rsid w:val="00C819FB"/>
    <w:rsid w:val="00D0127F"/>
    <w:rsid w:val="00D01919"/>
    <w:rsid w:val="00D065C2"/>
    <w:rsid w:val="00D36D64"/>
    <w:rsid w:val="00D42A17"/>
    <w:rsid w:val="00D74A48"/>
    <w:rsid w:val="00DB02A6"/>
    <w:rsid w:val="00DB1DAC"/>
    <w:rsid w:val="00DB678B"/>
    <w:rsid w:val="00DC508E"/>
    <w:rsid w:val="00E00937"/>
    <w:rsid w:val="00E02AFC"/>
    <w:rsid w:val="00E56B7C"/>
    <w:rsid w:val="00E57B5B"/>
    <w:rsid w:val="00EA46AF"/>
    <w:rsid w:val="00EB04DF"/>
    <w:rsid w:val="00F11EF5"/>
    <w:rsid w:val="00F32C04"/>
    <w:rsid w:val="00F41D4A"/>
    <w:rsid w:val="00F43E87"/>
    <w:rsid w:val="00FB1A45"/>
    <w:rsid w:val="00FD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3"/>
    <w:rPr>
      <w:sz w:val="24"/>
      <w:szCs w:val="24"/>
    </w:rPr>
  </w:style>
  <w:style w:type="paragraph" w:styleId="Heading1">
    <w:name w:val="heading 1"/>
    <w:basedOn w:val="Normal"/>
    <w:next w:val="Normal"/>
    <w:qFormat/>
    <w:rsid w:val="009B5A73"/>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5A73"/>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sid w:val="009B5A73"/>
    <w:rPr>
      <w:rFonts w:ascii="Lucida Calligraphy" w:hAnsi="Lucida Calligraphy" w:cs="Arial"/>
      <w:b/>
      <w:sz w:val="20"/>
      <w:szCs w:val="20"/>
    </w:rPr>
  </w:style>
  <w:style w:type="paragraph" w:styleId="Header">
    <w:name w:val="header"/>
    <w:basedOn w:val="Normal"/>
    <w:rsid w:val="009B5A73"/>
    <w:pPr>
      <w:tabs>
        <w:tab w:val="center" w:pos="4320"/>
        <w:tab w:val="right" w:pos="8640"/>
      </w:tabs>
    </w:pPr>
  </w:style>
  <w:style w:type="paragraph" w:styleId="Footer">
    <w:name w:val="footer"/>
    <w:basedOn w:val="Normal"/>
    <w:rsid w:val="009B5A73"/>
    <w:pPr>
      <w:tabs>
        <w:tab w:val="center" w:pos="4320"/>
        <w:tab w:val="right" w:pos="8640"/>
      </w:tabs>
    </w:pPr>
  </w:style>
  <w:style w:type="character" w:styleId="PageNumber">
    <w:name w:val="page number"/>
    <w:basedOn w:val="DefaultParagraphFont"/>
    <w:rsid w:val="009B5A73"/>
  </w:style>
  <w:style w:type="paragraph" w:styleId="BalloonText">
    <w:name w:val="Balloon Text"/>
    <w:basedOn w:val="Normal"/>
    <w:link w:val="BalloonTextChar"/>
    <w:rsid w:val="00845BFA"/>
    <w:rPr>
      <w:rFonts w:ascii="Tahoma" w:hAnsi="Tahoma" w:cs="Tahoma"/>
      <w:sz w:val="16"/>
      <w:szCs w:val="16"/>
    </w:rPr>
  </w:style>
  <w:style w:type="character" w:customStyle="1" w:styleId="BalloonTextChar">
    <w:name w:val="Balloon Text Char"/>
    <w:basedOn w:val="DefaultParagraphFont"/>
    <w:link w:val="BalloonText"/>
    <w:rsid w:val="00845B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73"/>
    <w:rPr>
      <w:sz w:val="24"/>
      <w:szCs w:val="24"/>
    </w:rPr>
  </w:style>
  <w:style w:type="paragraph" w:styleId="Heading1">
    <w:name w:val="heading 1"/>
    <w:basedOn w:val="Normal"/>
    <w:next w:val="Normal"/>
    <w:qFormat/>
    <w:rsid w:val="009B5A73"/>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5A73"/>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sid w:val="009B5A73"/>
    <w:rPr>
      <w:rFonts w:ascii="Lucida Calligraphy" w:hAnsi="Lucida Calligraphy" w:cs="Arial"/>
      <w:b/>
      <w:sz w:val="20"/>
      <w:szCs w:val="20"/>
    </w:rPr>
  </w:style>
  <w:style w:type="paragraph" w:styleId="Header">
    <w:name w:val="header"/>
    <w:basedOn w:val="Normal"/>
    <w:rsid w:val="009B5A73"/>
    <w:pPr>
      <w:tabs>
        <w:tab w:val="center" w:pos="4320"/>
        <w:tab w:val="right" w:pos="8640"/>
      </w:tabs>
    </w:pPr>
  </w:style>
  <w:style w:type="paragraph" w:styleId="Footer">
    <w:name w:val="footer"/>
    <w:basedOn w:val="Normal"/>
    <w:rsid w:val="009B5A73"/>
    <w:pPr>
      <w:tabs>
        <w:tab w:val="center" w:pos="4320"/>
        <w:tab w:val="right" w:pos="8640"/>
      </w:tabs>
    </w:pPr>
  </w:style>
  <w:style w:type="character" w:styleId="PageNumber">
    <w:name w:val="page number"/>
    <w:basedOn w:val="DefaultParagraphFont"/>
    <w:rsid w:val="009B5A73"/>
  </w:style>
  <w:style w:type="paragraph" w:styleId="BalloonText">
    <w:name w:val="Balloon Text"/>
    <w:basedOn w:val="Normal"/>
    <w:link w:val="BalloonTextChar"/>
    <w:rsid w:val="00845BFA"/>
    <w:rPr>
      <w:rFonts w:ascii="Tahoma" w:hAnsi="Tahoma" w:cs="Tahoma"/>
      <w:sz w:val="16"/>
      <w:szCs w:val="16"/>
    </w:rPr>
  </w:style>
  <w:style w:type="character" w:customStyle="1" w:styleId="BalloonTextChar">
    <w:name w:val="Balloon Text Char"/>
    <w:basedOn w:val="DefaultParagraphFont"/>
    <w:link w:val="BalloonText"/>
    <w:rsid w:val="0084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Desktop\ICANN-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\Users\Custom\Desktop\ICANN-BB.dotx</Template>
  <TotalTime>0</TotalTime>
  <Pages>24</Pages>
  <Words>5521</Words>
  <Characters>31472</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ICANN</vt:lpstr>
    </vt:vector>
  </TitlesOfParts>
  <Manager/>
  <Company/>
  <LinksUpToDate>false</LinksUpToDate>
  <CharactersWithSpaces>36920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dc:title>
  <dc:creator/>
  <cp:lastModifiedBy/>
  <cp:revision>1</cp:revision>
  <cp:lastPrinted>2015-06-21T20:35:00Z</cp:lastPrinted>
  <dcterms:created xsi:type="dcterms:W3CDTF">2016-02-22T17:08:00Z</dcterms:created>
  <dcterms:modified xsi:type="dcterms:W3CDTF">2016-02-23T14:44:00Z</dcterms:modified>
</cp:coreProperties>
</file>